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body>
    <!-- Modified by docx4j 8.2.4 (Apache licensed) using ECLIPSELINK_MOXy JAXB in Oracle Java 1.8.0_161 on Linux -->
    <w:p w:rsidR="00A412C3" w:rsidP="00A412C3" w:rsidRDefault="00A412C3" w14:paraId="56890A3B" w14:textId="77777777">
      <w:pPr>
        <w:pStyle w:val="Sectionbreakfirstpage"/>
        <w:sectPr w:rsidR="00A412C3" w:rsidSect="0058671C">
          <w:headerReference r:id="rId11" w:type="default"/>
          <w:footerReference r:id="rId12" w:type="default"/>
          <w:footerReference r:id="rId13" w:type="first"/>
          <w:type w:val="continuous"/>
          <w:pgSz w:w="11906" w:h="16838" w:code="9"/>
          <w:pgMar w:top="0" w:right="851" w:bottom="1418" w:left="851" w:header="6" w:footer="680" w:gutter="0"/>
          <w:cols w:space="340"/>
          <w:docGrid w:linePitch="360"/>
        </w:sect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9669"/>
      </w:tblGrid>
      <w:tr w:rsidR="00AD784C" w:rsidTr="00B64604" w14:paraId="42302873" w14:textId="77777777">
        <w:trPr>
          <w:trHeight w:val="79"/>
        </w:trPr>
        <w:tc>
          <w:tcPr>
            <w:tcW w:w="9669" w:type="dxa"/>
            <w:shd w:val="clear" w:color="auto" w:fill="auto"/>
            <w:tcMar>
              <w:left w:w="0" w:type="dxa"/>
            </w:tcMar>
            <w:vAlign w:val="bottom"/>
          </w:tcPr>
          <w:p w:rsidR="00AD784C" w:rsidP="00247702" w:rsidRDefault="00496B95" w14:paraId="310CD658" w14:textId="77777777">
            <w:pPr>
              <w:pStyle w:val="DJCSmainheadingsmallbanner"/>
              <w:rPr>
                <w:sz w:val="32"/>
                <w:szCs w:val="32"/>
              </w:rPr>
            </w:pPr>
            <w:r w:rsidRPr="002F478F">
              <w:rPr>
                <w:sz w:val="32"/>
                <w:szCs w:val="32"/>
              </w:rPr>
              <w:t xml:space="preserve">Request for information </w:t>
            </w:r>
            <w:r w:rsidR="002F478F">
              <w:rPr>
                <w:sz w:val="32"/>
                <w:szCs w:val="32"/>
              </w:rPr>
              <w:t xml:space="preserve">from Corrections Victoria </w:t>
            </w:r>
          </w:p>
          <w:p w:rsidRPr="004A4C68" w:rsidR="004A4C68" w:rsidP="00247702" w:rsidRDefault="004A4C68" w14:paraId="76A4B1E8" w14:textId="2749F6F6">
            <w:pPr>
              <w:pStyle w:val="DJCSmainheadingsmallbanner"/>
              <w:rPr>
                <w:sz w:val="24"/>
                <w:szCs w:val="24"/>
              </w:rPr>
            </w:pPr>
            <w:r w:rsidRPr="004A4C68">
              <w:rPr>
                <w:sz w:val="24"/>
                <w:szCs w:val="24"/>
              </w:rPr>
              <w:t>Family Violence Information Sharing Scheme</w:t>
            </w:r>
          </w:p>
          <w:p w:rsidRPr="002F478F" w:rsidR="004A4C68" w:rsidP="00247702" w:rsidRDefault="004A4C68" w14:paraId="625A6DB8" w14:textId="5487BE84">
            <w:pPr>
              <w:pStyle w:val="DJCSmainheadingsmallbanner"/>
              <w:rPr>
                <w:sz w:val="32"/>
                <w:szCs w:val="32"/>
              </w:rPr>
            </w:pPr>
          </w:p>
        </w:tc>
      </w:tr>
    </w:tbl>
    <w:p w:rsidRPr="00172567" w:rsidR="00C849C4" w:rsidP="00357292" w:rsidRDefault="00C849C4" w14:paraId="031C6E1B" w14:textId="7367D1C8">
      <w:pPr>
        <w:pStyle w:val="Sectionbreakfirstpage"/>
        <w:tabs>
          <w:tab w:val="left" w:pos="8820"/>
        </w:tabs>
        <w:sectPr w:rsidRPr="00172567" w:rsidR="00C849C4" w:rsidSect="007A13B3">
          <w:type w:val="continuous"/>
          <w:pgSz w:w="11906" w:h="16838" w:code="9"/>
          <w:pgMar w:top="2268" w:right="851" w:bottom="1985" w:left="851" w:header="567" w:footer="737" w:gutter="0"/>
          <w:cols w:space="340"/>
          <w:docGrid w:linePitch="360"/>
        </w:sectPr>
      </w:pPr>
      <w:r w:rsidRPr="00172567">
        <w:tab/>
      </w:r>
    </w:p>
    <w:p w:rsidRPr="00172567" w:rsidR="00B50AEB" w:rsidP="00357292" w:rsidRDefault="005D5B45" w14:paraId="073EEF7F" w14:textId="1920D8FC">
      <w:pPr>
        <w:pStyle w:val="DJCSIntrobodybold115"/>
        <w:spacing w:after="120"/>
        <w:rPr>
          <w:sz w:val="20"/>
        </w:rPr>
      </w:pPr>
      <w:r w:rsidRPr="00172567">
        <w:rPr>
          <w:sz w:val="20"/>
        </w:rPr>
        <w:t xml:space="preserve">PROTECTED: Sensitive Personal </w:t>
      </w:r>
      <w:r w:rsidRPr="00172567" w:rsidR="00F73613">
        <w:rPr>
          <w:sz w:val="20"/>
        </w:rPr>
        <w:t xml:space="preserve">– </w:t>
      </w:r>
      <w:r w:rsidRPr="00172567">
        <w:rPr>
          <w:sz w:val="20"/>
        </w:rPr>
        <w:t>This document may contain ‘protected information’ as defined under the Family Violence Protection Act 2008</w:t>
      </w:r>
    </w:p>
    <w:tbl>
      <w:tblPr>
        <w:tblStyle w:val="TableGrid"/>
        <w:tblW w:w="3973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73"/>
      </w:tblGrid>
      <w:tr w:rsidR="00720049" w:rsidTr="00357292" w14:paraId="03CCC761" w14:textId="77777777">
        <w:trPr>
          <w:trHeight w:val="334"/>
        </w:trPr>
        <w:tc>
          <w:tcPr>
            <w:tcW w:w="3973" w:type="dxa"/>
            <w:vAlign w:val="center"/>
          </w:tcPr>
          <w:p w:rsidR="00720049" w:rsidP="00357292" w:rsidRDefault="00720049" w14:paraId="4321D3F2" w14:textId="6494FD67">
            <w:pPr>
              <w:pStyle w:val="DJCSIntrobodybold115"/>
              <w:spacing w:after="0"/>
            </w:pPr>
            <w:r>
              <w:rPr>
                <w:color w:val="000000" w:themeColor="text1"/>
              </w:rPr>
              <w:t xml:space="preserve">Date: </w:t>
            </w:r>
            <w:sdt>
              <w:sdtPr>
                <w:rPr>
                  <w:b w:val="false"/>
                  <w:bCs/>
                  <w:color w:val="000000" w:themeColor="text1"/>
                </w:rPr>
                <w:id w:val="2088951617"/>
                <w:placeholder>
                  <w:docPart w:val="1ECAA7C6A45A4D4B999E193E358E7FB6"/>
                </w:placeholder>
                <w:showingPlcHdr/>
                <w:date w:fullDate="2021-01-22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274338">
                  <w:rPr>
                    <w:rStyle w:val="PlaceholderText"/>
                    <w:b w:val="false"/>
                  </w:rPr>
                  <w:t>Click or tap to enter a date.</w:t>
                </w:r>
              </w:sdtContent>
            </w:sdt>
          </w:p>
        </w:tc>
      </w:tr>
    </w:tbl>
    <w:tbl>
      <w:tblPr>
        <w:tblStyle w:val="DJRtablestyleNavy"/>
        <w:tblpPr w:leftFromText="180" w:rightFromText="180" w:vertAnchor="page" w:horzAnchor="margin" w:tblpY="3030"/>
        <w:tblW w:w="1006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Look w:firstRow="1" w:lastRow="0" w:firstColumn="1" w:lastColumn="0" w:noHBand="0" w:noVBand="1" w:val="04A0"/>
      </w:tblPr>
      <w:tblGrid>
        <w:gridCol w:w="2263"/>
        <w:gridCol w:w="3261"/>
        <w:gridCol w:w="4536"/>
      </w:tblGrid>
      <w:tr w:rsidRPr="00196AC4" w:rsidR="00112C07" w:rsidTr="008B7630" w14:paraId="2DD82EED" w14:textId="77777777">
        <w:trPr>
          <w:cnfStyle w:val="100000000000"/>
          <w:trHeight w:val="415"/>
        </w:trPr>
        <w:tc>
          <w:tcPr>
            <w:tcW w:w="10060" w:type="dxa"/>
            <w:gridSpan w:val="3"/>
            <w:tcBorders>
              <w:bottom w:val="nil"/>
            </w:tcBorders>
            <w:vAlign w:val="center"/>
          </w:tcPr>
          <w:p w:rsidRPr="00196AC4" w:rsidR="00112C07" w:rsidP="00112C07" w:rsidRDefault="00112C07" w14:paraId="7E62C2CD" w14:textId="77777777">
            <w:pPr>
              <w:pStyle w:val="DJCStabletext"/>
              <w:spacing w:before="0" w:after="0"/>
              <w:rPr>
                <w:b/>
                <w:bCs/>
                <w:sz w:val="28"/>
                <w:szCs w:val="28"/>
              </w:rPr>
            </w:pPr>
            <w:r w:rsidRPr="00196AC4">
              <w:rPr>
                <w:b/>
                <w:bCs/>
                <w:sz w:val="28"/>
                <w:szCs w:val="28"/>
              </w:rPr>
              <w:t>Details of requesting entity</w:t>
            </w:r>
          </w:p>
        </w:tc>
      </w:tr>
      <w:tr w:rsidRPr="00DB2040" w:rsidR="00112C07" w:rsidTr="008B7630" w14:paraId="0FB3A45E" w14:textId="77777777">
        <w:trPr>
          <w:trHeight w:val="415"/>
        </w:trPr>
        <w:tc>
          <w:tcPr>
            <w:tcW w:w="10060" w:type="dxa"/>
            <w:gridSpan w:val="3"/>
            <w:tcBorders>
              <w:top w:val="nil"/>
              <w:left w:val="nil"/>
              <w:bottom w:val="single" w:color="002060" w:sz="4" w:space="0"/>
              <w:right w:val="nil"/>
            </w:tcBorders>
          </w:tcPr>
          <w:p w:rsidRPr="00DB2040" w:rsidR="00112C07" w:rsidP="00112C07" w:rsidRDefault="00112C07" w14:paraId="598CF584" w14:textId="30792551">
            <w:pPr>
              <w:pStyle w:val="DJCStabletext"/>
            </w:pPr>
            <w:r w:rsidRPr="00502D86">
              <w:rPr>
                <w:b/>
                <w:bCs/>
              </w:rPr>
              <w:t>Name of entity requesting information:</w:t>
            </w:r>
            <w:r>
              <w:t xml:space="preserve"> </w:t>
            </w:r>
            <w:sdt>
              <w:sdtPr>
                <w:id w:val="1764961726"/>
                <w:placeholder>
                  <w:docPart w:val="7613EB21BE4F4732B355AF4159A89AB5"/>
                </w:placeholder>
                <w:showingPlcHdr/>
                <w:text/>
              </w:sdtPr>
              <w:sdtEndPr/>
              <w:sdtContent>
                <w:r w:rsidRPr="003356B8" w:rsidR="00D45F3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DB2040" w:rsidR="008B7630" w:rsidTr="008B7630" w14:paraId="414AECF7" w14:textId="77777777">
        <w:trPr>
          <w:trHeight w:val="415"/>
        </w:trPr>
        <w:tc>
          <w:tcPr>
            <w:tcW w:w="10060" w:type="dxa"/>
            <w:gridSpan w:val="3"/>
            <w:tcBorders>
              <w:top w:val="single" w:color="002060" w:sz="4" w:space="0"/>
              <w:left w:val="nil"/>
              <w:bottom w:val="single" w:color="002060" w:sz="4" w:space="0"/>
              <w:right w:val="nil"/>
            </w:tcBorders>
          </w:tcPr>
          <w:p w:rsidRPr="00DB2040" w:rsidR="00112C07" w:rsidP="00112C07" w:rsidRDefault="00112C07" w14:paraId="79B574B3" w14:textId="77777777">
            <w:pPr>
              <w:pStyle w:val="DJCStabletext"/>
            </w:pPr>
            <w:r w:rsidRPr="00502D86">
              <w:rPr>
                <w:b/>
                <w:bCs/>
              </w:rPr>
              <w:t>Address:</w:t>
            </w:r>
            <w:r w:rsidRPr="00DB2040">
              <w:t xml:space="preserve"> </w:t>
            </w:r>
            <w:sdt>
              <w:sdtPr>
                <w:id w:val="683021052"/>
                <w:placeholder>
                  <w:docPart w:val="6C0ADD5037BE432C9D0CB00BD7976A4B"/>
                </w:placeholder>
                <w:showingPlcHdr/>
                <w:text/>
              </w:sdtPr>
              <w:sdtEndPr/>
              <w:sdtContent>
                <w:r w:rsidRPr="003356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DB2040" w:rsidR="008B7630" w:rsidTr="008B7630" w14:paraId="0A934DEC" w14:textId="77777777">
        <w:trPr>
          <w:trHeight w:val="415"/>
        </w:trPr>
        <w:tc>
          <w:tcPr>
            <w:tcW w:w="10060" w:type="dxa"/>
            <w:gridSpan w:val="3"/>
            <w:tcBorders>
              <w:top w:val="single" w:color="002060" w:sz="4" w:space="0"/>
              <w:left w:val="nil"/>
              <w:bottom w:val="single" w:color="002060" w:sz="4" w:space="0"/>
              <w:right w:val="nil"/>
            </w:tcBorders>
          </w:tcPr>
          <w:p w:rsidRPr="00DB2040" w:rsidR="00112C07" w:rsidP="00112C07" w:rsidRDefault="00112C07" w14:paraId="727195F8" w14:textId="77777777">
            <w:pPr>
              <w:pStyle w:val="DJCStabletext"/>
            </w:pPr>
            <w:r w:rsidRPr="00502D86">
              <w:rPr>
                <w:b/>
                <w:bCs/>
              </w:rPr>
              <w:t xml:space="preserve">Contact </w:t>
            </w:r>
            <w:r>
              <w:rPr>
                <w:b/>
                <w:bCs/>
              </w:rPr>
              <w:t>name</w:t>
            </w:r>
            <w:r w:rsidRPr="00502D86">
              <w:rPr>
                <w:b/>
                <w:bCs/>
              </w:rPr>
              <w:t>:</w:t>
            </w:r>
            <w:r w:rsidRPr="00DB2040">
              <w:t xml:space="preserve"> </w:t>
            </w:r>
            <w:sdt>
              <w:sdtPr>
                <w:id w:val="-1726902066"/>
                <w:placeholder>
                  <w:docPart w:val="BE0A7EB3142143A4AEB0E2305C8F11E4"/>
                </w:placeholder>
                <w:showingPlcHdr/>
                <w:text/>
              </w:sdtPr>
              <w:sdtEndPr/>
              <w:sdtContent>
                <w:r w:rsidRPr="003356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DB2040" w:rsidR="00112C07" w:rsidTr="008B7630" w14:paraId="1F6C0176" w14:textId="77777777">
        <w:trPr>
          <w:trHeight w:val="415"/>
        </w:trPr>
        <w:tc>
          <w:tcPr>
            <w:tcW w:w="10060" w:type="dxa"/>
            <w:gridSpan w:val="3"/>
            <w:tcBorders>
              <w:top w:val="single" w:color="002060" w:sz="4" w:space="0"/>
              <w:left w:val="nil"/>
              <w:bottom w:val="single" w:color="002060" w:sz="4" w:space="0"/>
              <w:right w:val="nil"/>
            </w:tcBorders>
          </w:tcPr>
          <w:p w:rsidRPr="00DB2040" w:rsidR="00112C07" w:rsidP="00112C07" w:rsidRDefault="00112C07" w14:paraId="50210FE7" w14:textId="77777777">
            <w:pPr>
              <w:pStyle w:val="DJCStabletext"/>
            </w:pPr>
            <w:r w:rsidRPr="00502D86">
              <w:rPr>
                <w:b/>
                <w:bCs/>
              </w:rPr>
              <w:t>Email:</w:t>
            </w:r>
            <w:r w:rsidRPr="00DB2040">
              <w:t xml:space="preserve"> </w:t>
            </w:r>
            <w:sdt>
              <w:sdtPr>
                <w:id w:val="-1026177764"/>
                <w:placeholder>
                  <w:docPart w:val="4418AEDBE49A41F49A3EB0473EF73F95"/>
                </w:placeholder>
                <w:showingPlcHdr/>
                <w:text/>
              </w:sdtPr>
              <w:sdtEndPr/>
              <w:sdtContent>
                <w:r w:rsidRPr="003356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DB2040" w:rsidR="00112C07" w:rsidTr="008B7630" w14:paraId="28740411" w14:textId="77777777">
        <w:trPr>
          <w:trHeight w:val="415"/>
        </w:trPr>
        <w:tc>
          <w:tcPr>
            <w:tcW w:w="2263" w:type="dxa"/>
            <w:tcBorders>
              <w:top w:val="single" w:color="002060" w:sz="4" w:space="0"/>
              <w:left w:val="nil"/>
              <w:bottom w:val="nil"/>
              <w:right w:val="nil"/>
            </w:tcBorders>
          </w:tcPr>
          <w:p w:rsidRPr="00DB2040" w:rsidR="00112C07" w:rsidP="00112C07" w:rsidRDefault="00112C07" w14:paraId="0D80DEF7" w14:textId="77777777">
            <w:pPr>
              <w:pStyle w:val="DJCStabletext"/>
            </w:pPr>
            <w:r w:rsidRPr="00502D86">
              <w:rPr>
                <w:b/>
                <w:bCs/>
              </w:rPr>
              <w:t xml:space="preserve">Requesting entity: </w:t>
            </w:r>
          </w:p>
        </w:tc>
        <w:tc>
          <w:tcPr>
            <w:tcW w:w="3261" w:type="dxa"/>
            <w:tcBorders>
              <w:top w:val="single" w:color="002060" w:sz="4" w:space="0"/>
              <w:left w:val="nil"/>
              <w:bottom w:val="nil"/>
              <w:right w:val="nil"/>
            </w:tcBorders>
          </w:tcPr>
          <w:p w:rsidR="00112C07" w:rsidP="00112C07" w:rsidRDefault="00D45F3D" w14:paraId="23F66E11" w14:textId="26BD98BB">
            <w:pPr>
              <w:pStyle w:val="DJCStabletext"/>
              <w:spacing w:after="0"/>
            </w:pPr>
            <w:sdt>
              <w:sdtPr>
                <w:id w:val="428018953"/>
                <w14:checkbox xmlns:a14="http://schemas.microsoft.com/office/drawing/2010/main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112C07">
              <w:t xml:space="preserve"> Family Violence Risk </w:t>
            </w:r>
          </w:p>
          <w:p w:rsidRPr="00DB2040" w:rsidR="00112C07" w:rsidP="00AF5957" w:rsidRDefault="00112C07" w14:paraId="3FE94ED4" w14:textId="77777777">
            <w:pPr>
              <w:pStyle w:val="DJCStabletext"/>
              <w:spacing w:before="0"/>
            </w:pPr>
            <w:r>
              <w:t xml:space="preserve">    Assessment Entity (RAE)</w:t>
            </w:r>
          </w:p>
        </w:tc>
        <w:tc>
          <w:tcPr>
            <w:tcW w:w="4536" w:type="dxa"/>
            <w:tcBorders>
              <w:top w:val="single" w:color="002060" w:sz="4" w:space="0"/>
              <w:left w:val="nil"/>
              <w:bottom w:val="nil"/>
              <w:right w:val="nil"/>
            </w:tcBorders>
          </w:tcPr>
          <w:p w:rsidR="00112C07" w:rsidP="00112C07" w:rsidRDefault="00D45F3D" w14:paraId="7481EDE2" w14:textId="43DAC067">
            <w:pPr>
              <w:pStyle w:val="DJCStabletext"/>
              <w:spacing w:after="0"/>
            </w:pPr>
            <w:sdt>
              <w:sdtPr>
                <w:id w:val="1459528725"/>
                <w14:checkbox xmlns:a14="http://schemas.microsoft.com/office/drawing/2010/main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112C07">
              <w:t xml:space="preserve"> Family Violence Information </w:t>
            </w:r>
          </w:p>
          <w:p w:rsidRPr="00DB2040" w:rsidR="00112C07" w:rsidP="00AF5957" w:rsidRDefault="00112C07" w14:paraId="378FF342" w14:textId="77777777">
            <w:pPr>
              <w:pStyle w:val="DJCStabletext"/>
              <w:spacing w:before="0"/>
            </w:pPr>
            <w:r>
              <w:t xml:space="preserve">     Sharing Entity (ISE)</w:t>
            </w:r>
          </w:p>
        </w:tc>
      </w:tr>
    </w:tbl>
    <w:tbl>
      <w:tblPr>
        <w:tblStyle w:val="DJRtablestyleNavy"/>
        <w:tblpPr w:leftFromText="180" w:rightFromText="180" w:vertAnchor="page" w:horzAnchor="margin" w:tblpY="5944"/>
        <w:tblW w:w="1006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Look w:firstRow="1" w:lastRow="0" w:firstColumn="1" w:lastColumn="0" w:noHBand="0" w:noVBand="1" w:val="04A0"/>
      </w:tblPr>
      <w:tblGrid>
        <w:gridCol w:w="2263"/>
        <w:gridCol w:w="2977"/>
        <w:gridCol w:w="2977"/>
        <w:gridCol w:w="1843"/>
      </w:tblGrid>
      <w:tr w:rsidR="00112C07" w:rsidTr="008B7630" w14:paraId="73BAAD74" w14:textId="77777777">
        <w:trPr>
          <w:cnfStyle w:val="100000000000"/>
          <w:tblHeader/>
        </w:trPr>
        <w:tc>
          <w:tcPr>
            <w:tcW w:w="10060" w:type="dxa"/>
            <w:gridSpan w:val="4"/>
            <w:tcBorders>
              <w:top w:val="nil"/>
              <w:bottom w:val="nil"/>
            </w:tcBorders>
            <w:vAlign w:val="center"/>
          </w:tcPr>
          <w:p w:rsidRPr="003366A6" w:rsidR="00112C07" w:rsidP="00B85E04" w:rsidRDefault="00112C07" w14:paraId="1929CD6E" w14:textId="77777777">
            <w:pPr>
              <w:pStyle w:val="DJCStabletext"/>
              <w:spacing w:before="20" w:after="20"/>
              <w:rPr>
                <w:b/>
                <w:bCs/>
                <w:sz w:val="28"/>
                <w:szCs w:val="28"/>
              </w:rPr>
            </w:pPr>
            <w:r w:rsidRPr="003366A6">
              <w:rPr>
                <w:b/>
                <w:bCs/>
                <w:sz w:val="28"/>
                <w:szCs w:val="28"/>
              </w:rPr>
              <w:t>Details of the individual the request is about</w:t>
            </w:r>
          </w:p>
        </w:tc>
      </w:tr>
      <w:tr w:rsidRPr="00EF69C3" w:rsidR="00112C07" w:rsidTr="008B7630" w14:paraId="5DB5E33E" w14:textId="77777777">
        <w:tc>
          <w:tcPr>
            <w:tcW w:w="5240" w:type="dxa"/>
            <w:gridSpan w:val="2"/>
            <w:tcBorders>
              <w:top w:val="nil"/>
              <w:left w:val="nil"/>
              <w:bottom w:val="single" w:color="002060" w:sz="4" w:space="0"/>
              <w:right w:val="nil"/>
            </w:tcBorders>
          </w:tcPr>
          <w:p w:rsidR="00112C07" w:rsidP="00112C07" w:rsidRDefault="00112C07" w14:paraId="5B9D39B1" w14:textId="77777777">
            <w:pPr>
              <w:pStyle w:val="DJCStable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</w:t>
            </w:r>
            <w:r w:rsidRPr="006A551E">
              <w:rPr>
                <w:b/>
                <w:color w:val="000000" w:themeColor="text1"/>
              </w:rPr>
              <w:t>urn</w:t>
            </w:r>
            <w:r>
              <w:rPr>
                <w:b/>
                <w:color w:val="000000" w:themeColor="text1"/>
              </w:rPr>
              <w:t xml:space="preserve">ame: </w:t>
            </w:r>
            <w:sdt>
              <w:sdtPr>
                <w:rPr>
                  <w:bCs/>
                  <w:color w:val="000000" w:themeColor="text1"/>
                </w:rPr>
                <w:id w:val="-952470648"/>
                <w:placeholder>
                  <w:docPart w:val="29E297DEB8714C6AB0533BC857232C95"/>
                </w:placeholder>
                <w:showingPlcHdr/>
                <w:text/>
              </w:sdtPr>
              <w:sdtEndPr/>
              <w:sdtContent>
                <w:r w:rsidRPr="003356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color="002060" w:sz="4" w:space="0"/>
              <w:right w:val="nil"/>
            </w:tcBorders>
          </w:tcPr>
          <w:p w:rsidRPr="00EF69C3" w:rsidR="00112C07" w:rsidP="00112C07" w:rsidRDefault="00112C07" w14:paraId="39BB3390" w14:textId="77777777">
            <w:pPr>
              <w:pStyle w:val="DJCStable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Given name/s: </w:t>
            </w:r>
            <w:sdt>
              <w:sdtPr>
                <w:rPr>
                  <w:bCs/>
                  <w:color w:val="000000" w:themeColor="text1"/>
                </w:rPr>
                <w:id w:val="1644156044"/>
                <w:placeholder>
                  <w:docPart w:val="29E297DEB8714C6AB0533BC857232C95"/>
                </w:placeholder>
                <w:showingPlcHdr/>
                <w:text/>
              </w:sdtPr>
              <w:sdtEndPr/>
              <w:sdtContent>
                <w:r w:rsidRPr="003356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2C07" w:rsidTr="008B7630" w14:paraId="21279CE7" w14:textId="77777777">
        <w:tc>
          <w:tcPr>
            <w:tcW w:w="5240" w:type="dxa"/>
            <w:gridSpan w:val="2"/>
            <w:tcBorders>
              <w:top w:val="single" w:color="002060" w:sz="4" w:space="0"/>
              <w:left w:val="nil"/>
              <w:bottom w:val="single" w:color="002060" w:sz="4" w:space="0"/>
              <w:right w:val="nil"/>
            </w:tcBorders>
          </w:tcPr>
          <w:p w:rsidRPr="00EF69C3" w:rsidR="00112C07" w:rsidP="00112C07" w:rsidRDefault="00112C07" w14:paraId="25DBA9C0" w14:textId="77777777">
            <w:pPr>
              <w:pStyle w:val="DJCStable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Date of birth: </w:t>
            </w:r>
            <w:sdt>
              <w:sdtPr>
                <w:rPr>
                  <w:bCs/>
                  <w:color w:val="000000" w:themeColor="text1"/>
                </w:rPr>
                <w:id w:val="-1023785383"/>
                <w:placeholder>
                  <w:docPart w:val="979B264F756F48A281E901C07CD6836E"/>
                </w:placeholder>
                <w:showingPlcHdr/>
                <w:date w:fullDate="1984-01-22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356B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820" w:type="dxa"/>
            <w:gridSpan w:val="2"/>
            <w:tcBorders>
              <w:top w:val="single" w:color="002060" w:sz="4" w:space="0"/>
              <w:left w:val="nil"/>
              <w:bottom w:val="single" w:color="002060" w:sz="4" w:space="0"/>
              <w:right w:val="nil"/>
            </w:tcBorders>
          </w:tcPr>
          <w:p w:rsidR="00112C07" w:rsidP="00112C07" w:rsidRDefault="00112C07" w14:paraId="770BF7A0" w14:textId="77777777">
            <w:pPr>
              <w:pStyle w:val="DJCStabletext"/>
              <w:rPr>
                <w:b/>
                <w:color w:val="000000" w:themeColor="text1"/>
              </w:rPr>
            </w:pPr>
          </w:p>
        </w:tc>
      </w:tr>
      <w:tr w:rsidR="00112C07" w:rsidTr="008B7630" w14:paraId="2EE4F758" w14:textId="77777777">
        <w:tc>
          <w:tcPr>
            <w:tcW w:w="10060" w:type="dxa"/>
            <w:gridSpan w:val="4"/>
            <w:tcBorders>
              <w:top w:val="single" w:color="002060" w:sz="4" w:space="0"/>
              <w:left w:val="nil"/>
              <w:bottom w:val="single" w:color="002060" w:sz="4" w:space="0"/>
              <w:right w:val="nil"/>
            </w:tcBorders>
          </w:tcPr>
          <w:p w:rsidR="00112C07" w:rsidP="00112C07" w:rsidRDefault="00112C07" w14:paraId="07BB136D" w14:textId="77777777">
            <w:pPr>
              <w:pStyle w:val="DJCStable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Address: </w:t>
            </w:r>
            <w:sdt>
              <w:sdtPr>
                <w:rPr>
                  <w:b/>
                  <w:color w:val="000000" w:themeColor="text1"/>
                </w:rPr>
                <w:id w:val="1614095257"/>
                <w:placeholder>
                  <w:docPart w:val="183733BA48334AF9A678B9648590EF79"/>
                </w:placeholder>
                <w:showingPlcHdr/>
              </w:sdtPr>
              <w:sdtEndPr/>
              <w:sdtContent>
                <w:r w:rsidRPr="003356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12C07" w:rsidTr="008B7630" w14:paraId="72AE322F" w14:textId="77777777">
        <w:tc>
          <w:tcPr>
            <w:tcW w:w="10060" w:type="dxa"/>
            <w:gridSpan w:val="4"/>
            <w:tcBorders>
              <w:top w:val="single" w:color="002060" w:sz="4" w:space="0"/>
              <w:left w:val="nil"/>
              <w:bottom w:val="single" w:color="002060" w:sz="4" w:space="0"/>
              <w:right w:val="nil"/>
            </w:tcBorders>
          </w:tcPr>
          <w:p w:rsidR="00112C07" w:rsidP="00112C07" w:rsidRDefault="00112C07" w14:paraId="20F1AE08" w14:textId="77777777">
            <w:pPr>
              <w:pStyle w:val="DJCStable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Phone number: </w:t>
            </w:r>
            <w:sdt>
              <w:sdtPr>
                <w:rPr>
                  <w:b/>
                  <w:color w:val="000000" w:themeColor="text1"/>
                </w:rPr>
                <w:id w:val="-1013754091"/>
                <w:placeholder>
                  <w:docPart w:val="D197E876ABB24AF29BDFC19BA2E02D4F"/>
                </w:placeholder>
                <w:showingPlcHdr/>
              </w:sdtPr>
              <w:sdtEndPr/>
              <w:sdtContent>
                <w:r w:rsidRPr="003356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253C7E" w:rsidR="00112C07" w:rsidTr="008B7630" w14:paraId="5CA58E13" w14:textId="77777777">
        <w:tc>
          <w:tcPr>
            <w:tcW w:w="10060" w:type="dxa"/>
            <w:gridSpan w:val="4"/>
            <w:tcBorders>
              <w:top w:val="single" w:color="002060" w:sz="4" w:space="0"/>
              <w:left w:val="nil"/>
              <w:bottom w:val="nil"/>
              <w:right w:val="nil"/>
            </w:tcBorders>
          </w:tcPr>
          <w:p w:rsidRPr="00253C7E" w:rsidR="00112C07" w:rsidP="00112C07" w:rsidRDefault="00112C07" w14:paraId="1FC827A4" w14:textId="77777777">
            <w:pPr>
              <w:pStyle w:val="DJCStabletext"/>
              <w:rPr>
                <w:b/>
                <w:color w:val="000000" w:themeColor="text1"/>
                <w:highlight w:val="yellow"/>
              </w:rPr>
            </w:pPr>
            <w:r w:rsidRPr="00C375B9">
              <w:rPr>
                <w:b/>
                <w:color w:val="000000" w:themeColor="text1"/>
              </w:rPr>
              <w:t xml:space="preserve">Status of the individual the request is about: </w:t>
            </w:r>
          </w:p>
        </w:tc>
      </w:tr>
      <w:tr w:rsidRPr="00695FEB" w:rsidR="00112C07" w:rsidTr="008B7630" w14:paraId="7B3292F9" w14:textId="7777777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Pr="00335A33" w:rsidR="00112C07" w:rsidP="00112C07" w:rsidRDefault="00D45F3D" w14:paraId="56486464" w14:textId="77777777">
            <w:pPr>
              <w:pStyle w:val="DJCStabletext"/>
              <w:rPr>
                <w:bCs/>
                <w:color w:val="000000" w:themeColor="text1"/>
              </w:rPr>
            </w:pPr>
            <w:sdt>
              <w:sdtPr>
                <w:rPr>
                  <w:bCs/>
                  <w:color w:val="000000" w:themeColor="text1"/>
                </w:rPr>
                <w:id w:val="-115374522"/>
                <w14:checkbox xmlns:a14="http://schemas.microsoft.com/office/drawing/2010/main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12C07">
                  <w:rPr>
                    <w:rFonts w:hint="eastAsia" w:ascii="MS Gothic" w:hAnsi="MS Gothic" w:eastAsia="MS Gothic"/>
                    <w:bCs/>
                    <w:color w:val="000000" w:themeColor="text1"/>
                  </w:rPr>
                  <w:t>☐</w:t>
                </w:r>
              </w:sdtContent>
            </w:sdt>
            <w:r w:rsidR="00112C07">
              <w:rPr>
                <w:bCs/>
                <w:color w:val="000000" w:themeColor="text1"/>
              </w:rPr>
              <w:t xml:space="preserve"> </w:t>
            </w:r>
            <w:r w:rsidRPr="00335A33" w:rsidR="00112C07">
              <w:rPr>
                <w:bCs/>
                <w:color w:val="000000" w:themeColor="text1"/>
              </w:rPr>
              <w:t>Perpetrator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Pr="00695FEB" w:rsidR="00112C07" w:rsidP="00112C07" w:rsidRDefault="00D45F3D" w14:paraId="324022FA" w14:textId="77777777">
            <w:pPr>
              <w:pStyle w:val="DJCStabletext"/>
              <w:rPr>
                <w:bCs/>
                <w:color w:val="000000" w:themeColor="text1"/>
              </w:rPr>
            </w:pPr>
            <w:sdt>
              <w:sdtPr>
                <w:rPr>
                  <w:bCs/>
                  <w:color w:val="000000" w:themeColor="text1"/>
                </w:rPr>
                <w:id w:val="141325197"/>
                <w14:checkbox xmlns:a14="http://schemas.microsoft.com/office/drawing/2010/main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12C07">
                  <w:rPr>
                    <w:rFonts w:hint="eastAsia" w:ascii="MS Gothic" w:hAnsi="MS Gothic" w:eastAsia="MS Gothic"/>
                    <w:bCs/>
                    <w:color w:val="000000" w:themeColor="text1"/>
                  </w:rPr>
                  <w:t>☐</w:t>
                </w:r>
              </w:sdtContent>
            </w:sdt>
            <w:r w:rsidRPr="00695FEB" w:rsidR="00112C07">
              <w:rPr>
                <w:bCs/>
                <w:color w:val="000000" w:themeColor="text1"/>
              </w:rPr>
              <w:t xml:space="preserve"> </w:t>
            </w:r>
            <w:r w:rsidR="00112C07">
              <w:rPr>
                <w:bCs/>
                <w:color w:val="000000" w:themeColor="text1"/>
              </w:rPr>
              <w:t xml:space="preserve"> </w:t>
            </w:r>
            <w:r w:rsidRPr="00695FEB" w:rsidR="00112C07">
              <w:rPr>
                <w:bCs/>
                <w:color w:val="000000" w:themeColor="text1"/>
              </w:rPr>
              <w:t>Alleged Perpetrator</w:t>
            </w:r>
            <w:r w:rsidR="00112C07">
              <w:rPr>
                <w:bCs/>
                <w:color w:val="000000" w:themeColor="text1"/>
              </w:rPr>
              <w:t xml:space="preserve">                       </w:t>
            </w:r>
            <w:r w:rsidRPr="00695FEB" w:rsidR="00112C0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Pr="00695FEB" w:rsidR="00112C07" w:rsidP="00112C07" w:rsidRDefault="00D45F3D" w14:paraId="618A91B5" w14:textId="77777777">
            <w:pPr>
              <w:pStyle w:val="DJCStabletext"/>
              <w:rPr>
                <w:bCs/>
                <w:color w:val="000000" w:themeColor="text1"/>
              </w:rPr>
            </w:pPr>
            <w:sdt>
              <w:sdtPr>
                <w:rPr>
                  <w:bCs/>
                  <w:color w:val="000000" w:themeColor="text1"/>
                </w:rPr>
                <w:id w:val="2018570505"/>
                <w14:checkbox xmlns:a14="http://schemas.microsoft.com/office/drawing/2010/main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12C07">
                  <w:rPr>
                    <w:rFonts w:hint="eastAsia" w:ascii="MS Gothic" w:hAnsi="MS Gothic" w:eastAsia="MS Gothic"/>
                    <w:bCs/>
                    <w:color w:val="000000" w:themeColor="text1"/>
                  </w:rPr>
                  <w:t>☐</w:t>
                </w:r>
              </w:sdtContent>
            </w:sdt>
            <w:r w:rsidRPr="00695FEB" w:rsidR="00112C07">
              <w:rPr>
                <w:bCs/>
                <w:color w:val="000000" w:themeColor="text1"/>
              </w:rPr>
              <w:t xml:space="preserve"> Adult Victim Survivor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Pr="00695FEB" w:rsidR="00112C07" w:rsidP="00112C07" w:rsidRDefault="00D45F3D" w14:paraId="1C04B222" w14:textId="77777777">
            <w:pPr>
              <w:pStyle w:val="DJCStabletext"/>
              <w:rPr>
                <w:bCs/>
                <w:color w:val="000000" w:themeColor="text1"/>
              </w:rPr>
            </w:pPr>
            <w:sdt>
              <w:sdtPr>
                <w:rPr>
                  <w:bCs/>
                  <w:color w:val="000000" w:themeColor="text1"/>
                </w:rPr>
                <w:id w:val="1351447704"/>
                <w14:checkbox xmlns:a14="http://schemas.microsoft.com/office/drawing/2010/main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12C07">
                  <w:rPr>
                    <w:rFonts w:hint="eastAsia" w:ascii="MS Gothic" w:hAnsi="MS Gothic" w:eastAsia="MS Gothic"/>
                    <w:bCs/>
                    <w:color w:val="000000" w:themeColor="text1"/>
                  </w:rPr>
                  <w:t>☐</w:t>
                </w:r>
              </w:sdtContent>
            </w:sdt>
            <w:r w:rsidRPr="00E86D70" w:rsidR="00112C07">
              <w:rPr>
                <w:bCs/>
                <w:color w:val="000000" w:themeColor="text1"/>
              </w:rPr>
              <w:t xml:space="preserve"> Third Party</w:t>
            </w:r>
          </w:p>
        </w:tc>
      </w:tr>
    </w:tbl>
    <w:tbl>
      <w:tblPr>
        <w:tblStyle w:val="DJRtablestyleNavy"/>
        <w:tblpPr w:leftFromText="180" w:rightFromText="180" w:vertAnchor="page" w:horzAnchor="margin" w:tblpY="8732"/>
        <w:tblW w:w="100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689"/>
        <w:gridCol w:w="288"/>
        <w:gridCol w:w="3681"/>
        <w:gridCol w:w="3402"/>
      </w:tblGrid>
      <w:tr w:rsidRPr="007F5CA2" w:rsidR="003366A6" w:rsidTr="00393F21" w14:paraId="2D3318A2" w14:textId="77777777">
        <w:trPr>
          <w:cnfStyle w:val="100000000000"/>
        </w:trPr>
        <w:tc>
          <w:tcPr>
            <w:tcW w:w="10060" w:type="dxa"/>
            <w:gridSpan w:val="4"/>
            <w:vAlign w:val="center"/>
          </w:tcPr>
          <w:p w:rsidRPr="007F5CA2" w:rsidR="003366A6" w:rsidP="00B85E04" w:rsidRDefault="003366A6" w14:paraId="0FCC5705" w14:textId="77777777">
            <w:pPr>
              <w:pStyle w:val="DJCStabletext"/>
              <w:spacing w:before="20" w:after="20"/>
              <w:rPr>
                <w:b/>
                <w:color w:val="FFFFFF" w:themeColor="background1"/>
                <w:sz w:val="28"/>
                <w:szCs w:val="28"/>
              </w:rPr>
            </w:pPr>
            <w:r w:rsidRPr="003366A6">
              <w:rPr>
                <w:b/>
                <w:bCs/>
                <w:sz w:val="28"/>
                <w:szCs w:val="28"/>
              </w:rPr>
              <w:t>Details of family violence information sharing request</w:t>
            </w:r>
            <w:r w:rsidRPr="007F5CA2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Pr="00196AC4" w:rsidR="00AD01BE" w:rsidTr="00393F21" w14:paraId="51525437" w14:textId="77777777">
        <w:tc>
          <w:tcPr>
            <w:tcW w:w="2689" w:type="dxa"/>
            <w:tcBorders>
              <w:bottom w:val="single" w:color="002060" w:sz="4" w:space="0"/>
            </w:tcBorders>
            <w:vAlign w:val="center"/>
          </w:tcPr>
          <w:p w:rsidRPr="0073743A" w:rsidR="00AD01BE" w:rsidP="00B85E04" w:rsidRDefault="00AD01BE" w14:paraId="046FED9B" w14:textId="357D55DA">
            <w:pPr>
              <w:pStyle w:val="DJCStabletext"/>
              <w:rPr>
                <w:b/>
                <w:color w:val="000000" w:themeColor="text1"/>
              </w:rPr>
            </w:pPr>
            <w:r w:rsidRPr="0054063D">
              <w:rPr>
                <w:b/>
                <w:color w:val="000000" w:themeColor="text1"/>
              </w:rPr>
              <w:t>Purpose:</w:t>
            </w:r>
          </w:p>
        </w:tc>
        <w:tc>
          <w:tcPr>
            <w:tcW w:w="3969" w:type="dxa"/>
            <w:gridSpan w:val="2"/>
            <w:tcBorders>
              <w:bottom w:val="single" w:color="002060" w:sz="4" w:space="0"/>
            </w:tcBorders>
            <w:vAlign w:val="center"/>
          </w:tcPr>
          <w:p w:rsidRPr="0073743A" w:rsidR="00AD01BE" w:rsidP="00B85E04" w:rsidRDefault="00D45F3D" w14:paraId="54FB0F53" w14:textId="5344F67B">
            <w:pPr>
              <w:pStyle w:val="DJCStabletext"/>
              <w:rPr>
                <w:b/>
                <w:color w:val="000000" w:themeColor="text1"/>
              </w:rPr>
            </w:pPr>
            <w:sdt>
              <w:sdtPr>
                <w:rPr>
                  <w:bCs/>
                  <w:color w:val="000000" w:themeColor="text1"/>
                </w:rPr>
                <w:id w:val="-1535179009"/>
                <w14:checkbox xmlns:a14="http://schemas.microsoft.com/office/drawing/2010/main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D01BE">
                  <w:rPr>
                    <w:rFonts w:hint="eastAsia" w:ascii="MS Gothic" w:hAnsi="MS Gothic" w:eastAsia="MS Gothic"/>
                    <w:bCs/>
                    <w:color w:val="000000" w:themeColor="text1"/>
                  </w:rPr>
                  <w:t>☐</w:t>
                </w:r>
              </w:sdtContent>
            </w:sdt>
            <w:r w:rsidRPr="00261B77" w:rsidR="00AD01BE">
              <w:rPr>
                <w:bCs/>
                <w:color w:val="000000" w:themeColor="text1"/>
              </w:rPr>
              <w:t xml:space="preserve"> </w:t>
            </w:r>
            <w:r w:rsidR="00EC2184">
              <w:rPr>
                <w:bCs/>
                <w:color w:val="000000" w:themeColor="text1"/>
              </w:rPr>
              <w:t>Risk Assessment</w:t>
            </w:r>
            <w:r w:rsidRPr="00261B77" w:rsidR="00AD01BE">
              <w:rPr>
                <w:bCs/>
                <w:color w:val="000000" w:themeColor="text1"/>
              </w:rPr>
              <w:t xml:space="preserve"> </w:t>
            </w:r>
            <w:r w:rsidR="00AD01BE">
              <w:rPr>
                <w:bCs/>
                <w:color w:val="000000" w:themeColor="text1"/>
              </w:rPr>
              <w:t xml:space="preserve">         </w:t>
            </w:r>
          </w:p>
        </w:tc>
        <w:tc>
          <w:tcPr>
            <w:tcW w:w="3402" w:type="dxa"/>
            <w:tcBorders>
              <w:bottom w:val="single" w:color="002060" w:sz="4" w:space="0"/>
            </w:tcBorders>
            <w:vAlign w:val="center"/>
          </w:tcPr>
          <w:p w:rsidRPr="0073743A" w:rsidR="00AD01BE" w:rsidP="00B85E04" w:rsidRDefault="00D45F3D" w14:paraId="6ADA3C90" w14:textId="1D7F6CBE">
            <w:pPr>
              <w:pStyle w:val="DJCStabletext"/>
              <w:rPr>
                <w:b/>
                <w:color w:val="000000" w:themeColor="text1"/>
              </w:rPr>
            </w:pPr>
            <w:sdt>
              <w:sdtPr>
                <w:rPr>
                  <w:bCs/>
                  <w:color w:val="000000" w:themeColor="text1"/>
                </w:rPr>
                <w:id w:val="1491444776"/>
                <w14:checkbox xmlns:a14="http://schemas.microsoft.com/office/drawing/2010/main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6304F">
                  <w:rPr>
                    <w:rFonts w:hint="eastAsia" w:ascii="MS Gothic" w:hAnsi="MS Gothic" w:eastAsia="MS Gothic"/>
                    <w:bCs/>
                    <w:color w:val="000000" w:themeColor="text1"/>
                  </w:rPr>
                  <w:t>☐</w:t>
                </w:r>
              </w:sdtContent>
            </w:sdt>
            <w:r w:rsidRPr="00A417A8" w:rsidR="00AD01BE">
              <w:rPr>
                <w:bCs/>
                <w:color w:val="000000" w:themeColor="text1"/>
              </w:rPr>
              <w:t xml:space="preserve"> </w:t>
            </w:r>
            <w:r w:rsidR="00AD01BE">
              <w:rPr>
                <w:bCs/>
                <w:color w:val="000000" w:themeColor="text1"/>
              </w:rPr>
              <w:t xml:space="preserve"> </w:t>
            </w:r>
            <w:r w:rsidR="00EC2184">
              <w:rPr>
                <w:bCs/>
                <w:color w:val="000000" w:themeColor="text1"/>
              </w:rPr>
              <w:t>Protection Purposes</w:t>
            </w:r>
            <w:r w:rsidR="00AD01BE">
              <w:rPr>
                <w:bCs/>
                <w:color w:val="000000" w:themeColor="text1"/>
              </w:rPr>
              <w:t xml:space="preserve"> </w:t>
            </w:r>
            <w:r w:rsidRPr="00A417A8" w:rsidR="00AD01BE">
              <w:rPr>
                <w:bCs/>
                <w:color w:val="000000" w:themeColor="text1"/>
              </w:rPr>
              <w:t xml:space="preserve"> </w:t>
            </w:r>
            <w:r w:rsidR="00AD01BE">
              <w:rPr>
                <w:bCs/>
                <w:color w:val="000000" w:themeColor="text1"/>
              </w:rPr>
              <w:t xml:space="preserve">  </w:t>
            </w:r>
          </w:p>
        </w:tc>
      </w:tr>
      <w:tr w:rsidRPr="00196AC4" w:rsidR="00AD01BE" w:rsidTr="00F26CE3" w14:paraId="22F789E3" w14:textId="77777777">
        <w:tc>
          <w:tcPr>
            <w:tcW w:w="10060" w:type="dxa"/>
            <w:gridSpan w:val="4"/>
            <w:tcBorders>
              <w:top w:val="single" w:color="002060" w:sz="4" w:space="0"/>
            </w:tcBorders>
            <w:vAlign w:val="center"/>
          </w:tcPr>
          <w:p w:rsidRPr="0073743A" w:rsidR="00AD01BE" w:rsidP="00AD01BE" w:rsidRDefault="00AD01BE" w14:paraId="0FED703D" w14:textId="51D9E9AC">
            <w:pPr>
              <w:pStyle w:val="DJCStabletext"/>
              <w:spacing w:before="60"/>
              <w:rPr>
                <w:b/>
                <w:color w:val="000000" w:themeColor="text1"/>
              </w:rPr>
            </w:pPr>
            <w:r w:rsidRPr="0073743A">
              <w:rPr>
                <w:b/>
                <w:color w:val="000000" w:themeColor="text1"/>
              </w:rPr>
              <w:t>Where required</w:t>
            </w:r>
            <w:r w:rsidRPr="0073743A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73743A">
              <w:rPr>
                <w:b/>
                <w:color w:val="000000" w:themeColor="text1"/>
              </w:rPr>
              <w:t>please attach proof of information sharing consent</w:t>
            </w:r>
          </w:p>
        </w:tc>
      </w:tr>
      <w:tr w:rsidRPr="00196AC4" w:rsidR="003366A6" w:rsidTr="00F26CE3" w14:paraId="5BC47AF1" w14:textId="77777777">
        <w:trPr>
          <w:trHeight w:val="900"/>
        </w:trPr>
        <w:tc>
          <w:tcPr>
            <w:tcW w:w="2689" w:type="dxa"/>
            <w:tcBorders>
              <w:bottom w:val="single" w:color="002060" w:sz="4" w:space="0"/>
            </w:tcBorders>
          </w:tcPr>
          <w:p w:rsidRPr="003B11F7" w:rsidR="003366A6" w:rsidP="003366A6" w:rsidRDefault="00D45F3D" w14:paraId="2E4B570C" w14:textId="46BC0126">
            <w:pPr>
              <w:rPr>
                <w:rFonts w:ascii="Calibri" w:hAnsi="Calibri" w:eastAsia="MS Mincho"/>
                <w:b/>
                <w:sz w:val="22"/>
                <w:szCs w:val="22"/>
                <w:lang w:eastAsia="ja-JP"/>
              </w:rPr>
            </w:pPr>
            <w:sdt>
              <w:sdtPr>
                <w:rPr>
                  <w:rFonts w:ascii="Calibri" w:hAnsi="Calibri" w:eastAsia="MS Mincho"/>
                  <w:sz w:val="22"/>
                  <w:szCs w:val="22"/>
                  <w:lang w:eastAsia="ja-JP"/>
                </w:rPr>
                <w:id w:val="-803070098"/>
                <w14:checkbox xmlns:a14="http://schemas.microsoft.com/office/drawing/2010/main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00462">
                  <w:rPr>
                    <w:rFonts w:hint="eastAsia" w:ascii="MS Gothic" w:hAnsi="MS Gothic" w:eastAsia="MS Gothic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 w:rsidRPr="00510D4E" w:rsidR="003366A6">
              <w:rPr>
                <w:rFonts w:ascii="Calibri" w:hAnsi="Calibri"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="003366A6">
              <w:rPr>
                <w:rFonts w:ascii="Calibri" w:hAnsi="Calibri" w:eastAsia="MS Mincho"/>
                <w:b/>
                <w:sz w:val="22"/>
                <w:szCs w:val="22"/>
                <w:lang w:eastAsia="ja-JP"/>
              </w:rPr>
              <w:t xml:space="preserve"> </w:t>
            </w:r>
            <w:r w:rsidRPr="002C3B52" w:rsidR="003366A6">
              <w:rPr>
                <w:b/>
                <w:bCs/>
                <w:sz w:val="22"/>
                <w:lang w:eastAsia="en-US"/>
              </w:rPr>
              <w:t>Consent is attached</w:t>
            </w:r>
          </w:p>
        </w:tc>
        <w:tc>
          <w:tcPr>
            <w:tcW w:w="3969" w:type="dxa"/>
            <w:gridSpan w:val="2"/>
            <w:tcBorders>
              <w:bottom w:val="single" w:color="002060" w:sz="4" w:space="0"/>
            </w:tcBorders>
          </w:tcPr>
          <w:p w:rsidR="003366A6" w:rsidP="00B6304F" w:rsidRDefault="00D45F3D" w14:paraId="1B573FDA" w14:textId="5F9A0948">
            <w:pPr>
              <w:pStyle w:val="DJCStabletext"/>
              <w:spacing w:before="0" w:after="0"/>
              <w:rPr>
                <w:b/>
                <w:bCs/>
              </w:rPr>
            </w:pPr>
            <w:sdt>
              <w:sdtPr>
                <w:rPr>
                  <w:bCs/>
                  <w:color w:val="000000" w:themeColor="text1"/>
                </w:rPr>
                <w:id w:val="821540623"/>
                <w14:checkbox xmlns:a14="http://schemas.microsoft.com/office/drawing/2010/main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6304F">
                  <w:rPr>
                    <w:rFonts w:hint="eastAsia" w:ascii="MS Gothic" w:hAnsi="MS Gothic" w:eastAsia="MS Gothic"/>
                    <w:bCs/>
                    <w:color w:val="000000" w:themeColor="text1"/>
                  </w:rPr>
                  <w:t>☐</w:t>
                </w:r>
              </w:sdtContent>
            </w:sdt>
            <w:r w:rsidRPr="002C3B52" w:rsidR="00B6304F">
              <w:rPr>
                <w:b/>
                <w:bCs/>
              </w:rPr>
              <w:t xml:space="preserve"> </w:t>
            </w:r>
            <w:r w:rsidRPr="002C3B52" w:rsidR="003366A6">
              <w:rPr>
                <w:b/>
                <w:bCs/>
              </w:rPr>
              <w:t xml:space="preserve">Consent is not required </w:t>
            </w:r>
            <w:bookmarkStart w:id="0" w:name="_Hlk25141733"/>
          </w:p>
          <w:p w:rsidR="003366A6" w:rsidP="003366A6" w:rsidRDefault="003366A6" w14:paraId="7D395586" w14:textId="77777777">
            <w:pPr>
              <w:pStyle w:val="DJCStabletext"/>
              <w:spacing w:before="0" w:after="0"/>
              <w:ind w:left="318"/>
            </w:pPr>
            <w:r w:rsidRPr="002C3B52">
              <w:t>The</w:t>
            </w:r>
            <w:r>
              <w:t xml:space="preserve"> </w:t>
            </w:r>
            <w:r w:rsidRPr="002C3B52">
              <w:t>information</w:t>
            </w:r>
            <w:r>
              <w:t xml:space="preserve"> is </w:t>
            </w:r>
            <w:r w:rsidRPr="002C3B52">
              <w:t>about</w:t>
            </w:r>
            <w:r>
              <w:t xml:space="preserve"> </w:t>
            </w:r>
            <w:r w:rsidRPr="002C3B52">
              <w:t xml:space="preserve">a </w:t>
            </w:r>
          </w:p>
          <w:p w:rsidRPr="00C07110" w:rsidR="003366A6" w:rsidP="003366A6" w:rsidRDefault="003366A6" w14:paraId="1B92F2E3" w14:textId="77777777">
            <w:pPr>
              <w:pStyle w:val="DJCStabletext"/>
              <w:spacing w:before="0" w:after="0"/>
              <w:ind w:left="318"/>
              <w:rPr>
                <w:b/>
                <w:bCs/>
              </w:rPr>
            </w:pPr>
            <w:r>
              <w:t>p</w:t>
            </w:r>
            <w:r w:rsidRPr="002C3B52">
              <w:t>erpetrator</w:t>
            </w:r>
            <w:r>
              <w:t xml:space="preserve"> </w:t>
            </w:r>
            <w:bookmarkEnd w:id="0"/>
          </w:p>
        </w:tc>
        <w:tc>
          <w:tcPr>
            <w:tcW w:w="3402" w:type="dxa"/>
            <w:tcBorders>
              <w:bottom w:val="single" w:color="002060" w:sz="4" w:space="0"/>
            </w:tcBorders>
          </w:tcPr>
          <w:p w:rsidR="003366A6" w:rsidP="00AD01BE" w:rsidRDefault="00D45F3D" w14:paraId="6F7CB605" w14:textId="33B5696D">
            <w:pPr>
              <w:pStyle w:val="DJCStabletext"/>
              <w:spacing w:before="0" w:after="0"/>
            </w:pPr>
            <w:sdt>
              <w:sdtPr>
                <w:rPr>
                  <w:bCs/>
                  <w:color w:val="000000" w:themeColor="text1"/>
                </w:rPr>
                <w:id w:val="-36892117"/>
                <w14:checkbox xmlns:a14="http://schemas.microsoft.com/office/drawing/2010/main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D01BE">
                  <w:rPr>
                    <w:rFonts w:hint="eastAsia" w:ascii="MS Gothic" w:hAnsi="MS Gothic" w:eastAsia="MS Gothic"/>
                    <w:bCs/>
                    <w:color w:val="000000" w:themeColor="text1"/>
                  </w:rPr>
                  <w:t>☐</w:t>
                </w:r>
              </w:sdtContent>
            </w:sdt>
            <w:r w:rsidRPr="00EC3D2F" w:rsidR="00AD01BE">
              <w:rPr>
                <w:b/>
                <w:bCs/>
              </w:rPr>
              <w:t xml:space="preserve"> </w:t>
            </w:r>
            <w:r w:rsidRPr="00EC3D2F" w:rsidR="003366A6">
              <w:rPr>
                <w:b/>
                <w:bCs/>
              </w:rPr>
              <w:t>Consent is not required</w:t>
            </w:r>
            <w:r w:rsidRPr="00C50FFF" w:rsidR="003366A6">
              <w:t xml:space="preserve"> </w:t>
            </w:r>
          </w:p>
          <w:p w:rsidRPr="00C50FFF" w:rsidR="003366A6" w:rsidP="003366A6" w:rsidRDefault="003366A6" w14:paraId="1E5FC991" w14:textId="77777777">
            <w:pPr>
              <w:pStyle w:val="DJCStabletext"/>
              <w:spacing w:before="0" w:after="0"/>
              <w:ind w:left="272"/>
            </w:pPr>
            <w:r>
              <w:t>T</w:t>
            </w:r>
            <w:r w:rsidRPr="00D45F23">
              <w:t>he information relates to a serious threat</w:t>
            </w:r>
          </w:p>
        </w:tc>
      </w:tr>
      <w:tr w:rsidRPr="00526E7F" w:rsidR="00AC7975" w:rsidTr="00F26CE3" w14:paraId="48272405" w14:textId="77777777">
        <w:trPr>
          <w:trHeight w:val="443"/>
        </w:trPr>
        <w:tc>
          <w:tcPr>
            <w:tcW w:w="2977" w:type="dxa"/>
            <w:gridSpan w:val="2"/>
            <w:tcBorders>
              <w:top w:val="single" w:color="002060" w:sz="4" w:space="0"/>
            </w:tcBorders>
          </w:tcPr>
          <w:p w:rsidRPr="00502D86" w:rsidR="00AC7975" w:rsidP="003366A6" w:rsidRDefault="00D45F3D" w14:paraId="212E0351" w14:textId="4B28D8C3">
            <w:pPr>
              <w:pStyle w:val="DJCStabletext"/>
              <w:rPr>
                <w:b/>
                <w:bCs/>
              </w:rPr>
            </w:pPr>
            <w:sdt>
              <w:sdtPr>
                <w:rPr>
                  <w:rFonts w:ascii="Calibri" w:hAnsi="Calibri" w:eastAsia="MS Mincho"/>
                  <w:szCs w:val="22"/>
                  <w:lang w:eastAsia="ja-JP"/>
                </w:rPr>
                <w:id w:val="-1922627004"/>
                <w14:checkbox xmlns:a14="http://schemas.microsoft.com/office/drawing/2010/main"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E2E98">
                  <w:rPr>
                    <w:rFonts w:hint="eastAsia" w:ascii="MS Gothic" w:hAnsi="MS Gothic" w:eastAsia="MS Gothic"/>
                    <w:szCs w:val="22"/>
                    <w:lang w:eastAsia="ja-JP"/>
                  </w:rPr>
                  <w:t>☐</w:t>
                </w:r>
              </w:sdtContent>
            </w:sdt>
            <w:r w:rsidRPr="00510D4E" w:rsidR="00AC7975">
              <w:rPr>
                <w:rFonts w:ascii="Calibri" w:hAnsi="Calibri" w:eastAsia="MS Mincho"/>
                <w:b/>
                <w:szCs w:val="22"/>
                <w:lang w:eastAsia="ja-JP"/>
              </w:rPr>
              <w:t xml:space="preserve"> </w:t>
            </w:r>
            <w:r w:rsidR="00AC7975">
              <w:rPr>
                <w:rFonts w:ascii="Calibri" w:hAnsi="Calibri" w:eastAsia="MS Mincho"/>
                <w:b/>
                <w:szCs w:val="22"/>
                <w:lang w:eastAsia="ja-JP"/>
              </w:rPr>
              <w:t xml:space="preserve"> </w:t>
            </w:r>
            <w:r w:rsidRPr="007E5027" w:rsidR="007E5027">
              <w:rPr>
                <w:b/>
                <w:bCs/>
              </w:rPr>
              <w:t xml:space="preserve">Request is </w:t>
            </w:r>
            <w:r w:rsidR="007E5027">
              <w:rPr>
                <w:b/>
                <w:bCs/>
              </w:rPr>
              <w:t>u</w:t>
            </w:r>
            <w:r w:rsidR="00AC7975">
              <w:rPr>
                <w:b/>
                <w:bCs/>
              </w:rPr>
              <w:t>rgen</w:t>
            </w:r>
            <w:r w:rsidR="009F33E7">
              <w:rPr>
                <w:b/>
                <w:bCs/>
              </w:rPr>
              <w:t>t</w:t>
            </w:r>
          </w:p>
        </w:tc>
        <w:tc>
          <w:tcPr>
            <w:tcW w:w="7083" w:type="dxa"/>
            <w:gridSpan w:val="2"/>
            <w:tcBorders>
              <w:top w:val="single" w:color="002060" w:sz="4" w:space="0"/>
            </w:tcBorders>
          </w:tcPr>
          <w:p w:rsidRPr="00502D86" w:rsidR="00AC7975" w:rsidP="003366A6" w:rsidRDefault="00AC7975" w14:paraId="2B3FC2F6" w14:textId="5D0FA876">
            <w:pPr>
              <w:pStyle w:val="DJCStabletext"/>
              <w:rPr>
                <w:b/>
                <w:bCs/>
              </w:rPr>
            </w:pPr>
            <w:r>
              <w:rPr>
                <w:b/>
                <w:bCs/>
              </w:rPr>
              <w:t xml:space="preserve">A response is required by:  </w:t>
            </w:r>
            <w:sdt>
              <w:sdtPr>
                <w:rPr>
                  <w:b/>
                  <w:bCs/>
                </w:rPr>
                <w:id w:val="567381263"/>
                <w:placeholder>
                  <w:docPart w:val="AC39DB8D474B40BA9A9A3D99C4A86BE2"/>
                </w:placeholder>
                <w:showingPlcHdr/>
                <w:date w:fullDate="2021-02-02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356B8" w:rsidR="005E2E9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Pr="00526E7F" w:rsidR="00AE371F" w:rsidTr="00F26CE3" w14:paraId="5C34C81C" w14:textId="77777777">
        <w:trPr>
          <w:trHeight w:val="443"/>
        </w:trPr>
        <w:tc>
          <w:tcPr>
            <w:tcW w:w="10060" w:type="dxa"/>
            <w:gridSpan w:val="4"/>
            <w:tcBorders>
              <w:bottom w:val="single" w:color="002060" w:sz="4" w:space="0"/>
            </w:tcBorders>
          </w:tcPr>
          <w:p w:rsidRPr="00502D86" w:rsidR="00AE371F" w:rsidP="00AE371F" w:rsidRDefault="00AE371F" w14:paraId="440FEE0B" w14:textId="2D6D31E9">
            <w:pPr>
              <w:pStyle w:val="DJCStabletext"/>
              <w:rPr>
                <w:b/>
                <w:bCs/>
              </w:rPr>
            </w:pPr>
            <w:r w:rsidRPr="00502D86">
              <w:rPr>
                <w:b/>
                <w:bCs/>
              </w:rPr>
              <w:t>Please note</w:t>
            </w:r>
            <w:r>
              <w:rPr>
                <w:b/>
                <w:bCs/>
              </w:rPr>
              <w:t>,</w:t>
            </w:r>
            <w:r w:rsidRPr="00502D86">
              <w:rPr>
                <w:b/>
                <w:bCs/>
              </w:rPr>
              <w:t xml:space="preserve"> our target response time is </w:t>
            </w:r>
            <w:r>
              <w:rPr>
                <w:b/>
                <w:bCs/>
              </w:rPr>
              <w:t>five</w:t>
            </w:r>
            <w:r w:rsidRPr="00502D86">
              <w:rPr>
                <w:b/>
                <w:bCs/>
              </w:rPr>
              <w:t xml:space="preserve"> business days. If your request is urgent, please provide </w:t>
            </w:r>
            <w:r w:rsidR="006014DC">
              <w:rPr>
                <w:b/>
                <w:bCs/>
              </w:rPr>
              <w:t xml:space="preserve">information </w:t>
            </w:r>
            <w:r w:rsidR="00227F58">
              <w:rPr>
                <w:b/>
                <w:bCs/>
              </w:rPr>
              <w:t>outlining the reasons</w:t>
            </w:r>
            <w:r w:rsidR="006014DC">
              <w:rPr>
                <w:b/>
                <w:bCs/>
              </w:rPr>
              <w:t xml:space="preserve"> </w:t>
            </w:r>
          </w:p>
          <w:sdt>
            <w:sdtPr>
              <w:id w:val="-1338152091"/>
              <w:placeholder>
                <w:docPart w:val="679B277BDD08420F9C4BFD2C3AED0E37"/>
              </w:placeholder>
              <w:showingPlcHdr/>
              <w:text/>
            </w:sdtPr>
            <w:sdtEndPr/>
            <w:sdtContent>
              <w:p w:rsidR="00AE371F" w:rsidP="00AE371F" w:rsidRDefault="00D45F3D" w14:paraId="322BF862" w14:textId="58195A5C">
                <w:pPr>
                  <w:pStyle w:val="DJCStabletext"/>
                </w:pPr>
                <w:r w:rsidRPr="003356B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E371F" w:rsidP="003366A6" w:rsidRDefault="00AE371F" w14:paraId="1936890F" w14:textId="77777777">
            <w:pPr>
              <w:pStyle w:val="DJCStabletext"/>
              <w:rPr>
                <w:b/>
                <w:bCs/>
              </w:rPr>
            </w:pPr>
          </w:p>
        </w:tc>
      </w:tr>
      <w:tr w:rsidRPr="00485DB4" w:rsidR="003366A6" w:rsidTr="00393F21" w14:paraId="0800CF26" w14:textId="77777777">
        <w:trPr>
          <w:trHeight w:val="1555"/>
        </w:trPr>
        <w:tc>
          <w:tcPr>
            <w:tcW w:w="10060" w:type="dxa"/>
            <w:gridSpan w:val="4"/>
            <w:tcBorders>
              <w:top w:val="single" w:color="002060" w:sz="4" w:space="0"/>
            </w:tcBorders>
          </w:tcPr>
          <w:p w:rsidRPr="00502D86" w:rsidR="003366A6" w:rsidP="003366A6" w:rsidRDefault="003366A6" w14:paraId="46BC9FBE" w14:textId="42883F52">
            <w:pPr>
              <w:pStyle w:val="DJCStabletext"/>
              <w:rPr>
                <w:b/>
                <w:bCs/>
              </w:rPr>
            </w:pPr>
            <w:r w:rsidRPr="00502D86">
              <w:rPr>
                <w:b/>
                <w:bCs/>
              </w:rPr>
              <w:t xml:space="preserve">Outline of information </w:t>
            </w:r>
            <w:r w:rsidR="00407555">
              <w:rPr>
                <w:b/>
                <w:bCs/>
              </w:rPr>
              <w:t xml:space="preserve">being </w:t>
            </w:r>
            <w:r w:rsidRPr="00502D86">
              <w:rPr>
                <w:b/>
                <w:bCs/>
              </w:rPr>
              <w:t>requested (including about the individual and other relevant parties)</w:t>
            </w:r>
          </w:p>
          <w:sdt>
            <w:sdtPr>
              <w:id w:val="1336569557"/>
              <w:placeholder>
                <w:docPart w:val="BCCBB96E97B0481A8C5A03B0C5B8643F"/>
              </w:placeholder>
              <w:showingPlcHdr/>
              <w:text/>
            </w:sdtPr>
            <w:sdtEndPr/>
            <w:sdtContent>
              <w:p w:rsidRPr="00485DB4" w:rsidR="003366A6" w:rsidP="003366A6" w:rsidRDefault="00D45F3D" w14:paraId="4D4916E9" w14:textId="7FC30761">
                <w:pPr>
                  <w:pStyle w:val="DJCStabletext"/>
                  <w:rPr>
                    <w:b/>
                    <w:bCs/>
                  </w:rPr>
                </w:pPr>
                <w:r w:rsidRPr="003356B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58671C" w:rsidP="00112C07" w:rsidRDefault="0058671C" w14:paraId="5577E578" w14:textId="084F8F6E">
      <w:pPr>
        <w:pStyle w:val="DJCSbody"/>
      </w:pPr>
    </w:p>
    <w:sectPr w:rsidR="0058671C" w:rsidSect="0058671C">
      <w:headerReference r:id="rId14" w:type="default"/>
      <w:type w:val="continuous"/>
      <w:pgSz w:w="11906" w:h="16838" w:code="9"/>
      <w:pgMar w:top="1871" w:right="851" w:bottom="1418" w:left="851" w:header="1049" w:footer="737" w:gutter="0"/>
      <w:cols w:space="397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endnote w:type="separator" w:id="-1">
    <w:p w:rsidR="00BE5EA2" w:rsidRDefault="00BE5EA2" w14:paraId="15E53B09" w14:textId="77777777">
      <w:r>
        <w:separator/>
      </w:r>
    </w:p>
  </w:endnote>
  <w:endnote w:type="continuationSeparator" w:id="0">
    <w:p w:rsidR="00BE5EA2" w:rsidRDefault="00BE5EA2" w14:paraId="780EDAA0" w14:textId="77777777">
      <w:r>
        <w:continuationSeparator/>
      </w:r>
    </w:p>
  </w:endnote>
  <w:endnote w:type="continuationNotice" w:id="1">
    <w:p w:rsidR="00BE5EA2" w:rsidRDefault="00BE5EA2" w14:paraId="523D06EC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VIC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:rsidRPr="00A11421" w:rsidR="00F84DAD" w:rsidP="009D0686" w:rsidRDefault="00A82974" w14:paraId="77C17A86" w14:textId="49A163EF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false" relativeHeight="251658243" behindDoc="true" locked="false" layoutInCell="true" allowOverlap="true" wp14:anchorId="769A6BF8" wp14:editId="1D2D06C0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7015" cy="412109"/>
                  <wp:effectExtent l="0" t="0" r="6985" b="7620"/>
                  <wp:wrapNone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7" name="Picture 7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ctoria State Gove DJCS right PMS2945 rgb_outlin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PAGE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NUMPAGES 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="001D21C8" w:rsidP="001D21C8" w:rsidRDefault="001D21C8" w14:paraId="40EF7767" w14:textId="77777777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false" relativeHeight="251658240" behindDoc="true" locked="false" layoutInCell="true" allowOverlap="true" wp14:anchorId="6368BEC0" wp14:editId="446AC522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8" name="Picture 8" descr="Victoria State Government Justice and Regulation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placeholder>
          <w:docPart w:val="90517A0ED3434175B1229203E94F791D"/>
        </w:placeholder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placeholder>
          <w:docPart w:val="7D4A611BF0184B1C9CB746FD65B34AB9"/>
        </w:placeholder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footnote w:type="separator" w:id="-1">
    <w:p w:rsidR="00BE5EA2" w:rsidP="002862F1" w:rsidRDefault="00BE5EA2" w14:paraId="38CBFC0B" w14:textId="77777777">
      <w:pPr>
        <w:spacing w:before="120"/>
      </w:pPr>
      <w:r>
        <w:separator/>
      </w:r>
    </w:p>
  </w:footnote>
  <w:footnote w:type="continuationSeparator" w:id="0">
    <w:p w:rsidR="00BE5EA2" w:rsidRDefault="00BE5EA2" w14:paraId="4901BF20" w14:textId="77777777">
      <w:r>
        <w:continuationSeparator/>
      </w:r>
    </w:p>
    <w:p w:rsidR="00BE5EA2" w:rsidRDefault="00BE5EA2" w14:paraId="630E022B" w14:textId="77777777"/>
    <w:p w:rsidR="00BE5EA2" w:rsidRDefault="00BE5EA2" w14:paraId="2B7619C4" w14:textId="77777777"/>
  </w:footnote>
  <w:footnote w:type="continuationNotice" w:id="1">
    <w:p w:rsidR="00BE5EA2" w:rsidRDefault="00BE5EA2" w14:paraId="351B0CE5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51568D" w:rsidR="009D70A4" w:rsidP="00496002" w:rsidRDefault="00EA17D8" w14:paraId="67B31288" w14:textId="77777777">
    <w:pPr>
      <w:pStyle w:val="DJCSheader"/>
      <w:ind w:left="0"/>
    </w:pPr>
    <w:r>
      <w:rPr>
        <w:noProof/>
        <w:lang w:eastAsia="en-AU"/>
      </w:rPr>
      <w:drawing>
        <wp:anchor distT="0" distB="0" distL="114300" distR="114300" simplePos="false" relativeHeight="251658241" behindDoc="true" locked="false" layoutInCell="true" allowOverlap="true" wp14:anchorId="05C95BB4" wp14:editId="18CFCA8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6" name="Picture 6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p w:rsidRPr="00F70FAD" w:rsidR="00C26850" w:rsidP="00F70FAD" w:rsidRDefault="00C26850" w14:paraId="3446E9DA" w14:textId="77777777">
    <w:pPr>
      <w:pStyle w:val="DJCSheader"/>
    </w:pPr>
    <w:r>
      <w:rPr>
        <w:noProof/>
        <w:lang w:eastAsia="en-AU"/>
      </w:rPr>
      <w:drawing>
        <wp:anchor distT="0" distB="0" distL="114300" distR="114300" simplePos="false" relativeHeight="251658242" behindDoc="true" locked="false" layoutInCell="true" allowOverlap="true" wp14:anchorId="4F198D15" wp14:editId="22462F6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40" cy="901080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3" name="Picture 13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5" name="2nd page banner DJR on TEXT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90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16cex="http://schemas.microsoft.com/office/word/2018/wordml/cex" xmlns:wp14="http://schemas.microsoft.com/office/word/2010/wordprocessingDrawing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 wp14">
  <w:abstractNum w:abstractNumId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false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54C6494"/>
    <w:multiLevelType w:val="multilevel"/>
    <w:tmpl w:val="A5A05F38"/>
    <w:numStyleLink w:val="ZZBullets"/>
  </w:abstractNum>
  <w:abstractNum w:abstractNumId="4">
    <w:nsid w:val="0B8D43DB"/>
    <w:multiLevelType w:val="multilevel"/>
    <w:tmpl w:val="954E411A"/>
    <w:numStyleLink w:val="ZZNumbersdigit"/>
  </w:abstractNum>
  <w:abstractNum w:abstractNumId="5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</w:num>
  <w:num w:numId="29">
    <w:abstractNumId w:val="11"/>
  </w:num>
  <w:num w:numId="30">
    <w:abstractNumId w:val="12"/>
  </w:num>
  <w:num w:numId="31">
    <w:abstractNumId w:val="12"/>
  </w:num>
  <w:num w:numId="32">
    <w:abstractNumId w:val="11"/>
  </w:num>
  <w:num w:numId="33">
    <w:abstractNumId w:val="12"/>
  </w:num>
  <w:num w:numId="34">
    <w:abstractNumId w:val="12"/>
  </w:num>
  <w:num w:numId="35">
    <w:abstractNumId w:val="11"/>
  </w:num>
  <w:num w:numId="36">
    <w:abstractNumId w:val="12"/>
  </w:num>
  <w:num w:numId="37">
    <w:abstractNumId w:val="12"/>
  </w:num>
  <w:num w:numId="38">
    <w:abstractNumId w:val="11"/>
  </w:num>
  <w:num w:numId="39">
    <w:abstractNumId w:val="12"/>
  </w:num>
  <w:num w:numId="40">
    <w:abstractNumId w:val="12"/>
  </w:num>
  <w:num w:numId="41">
    <w:abstractNumId w:val="11"/>
  </w:num>
  <w:num w:numId="42">
    <w:abstractNumId w:val="10"/>
  </w:num>
  <w:num w:numId="43">
    <w:abstractNumId w:val="9"/>
  </w:num>
  <w:num w:numId="44">
    <w:abstractNumId w:val="3"/>
  </w:num>
  <w:num w:numId="45">
    <w:abstractNumId w:val="3"/>
  </w:num>
  <w:numIdMacAtCleanup w:val="8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proofState w:spelling="clean" w:grammar="clean"/>
  <w:attachedTemplate r:id="rId1"/>
  <w:stylePaneFormatFilter w:val="5004"/>
  <w:stylePaneSortMethod w:val="0000"/>
  <w:documentProtection w:edit="forms" w:enforcement="true"/>
  <w:defaultTabStop w:val="720"/>
  <w:drawingGridHorizontalSpacing w:val="181"/>
  <w:drawingGridVerticalSpacing w:val="181"/>
  <w:noPunctuationKerning/>
  <w:characterSpacingControl w:val="doNotCompress"/>
  <w:hdrShapeDefaults>
    <o:shapedefaults xmlns:o="urn:schemas-microsoft-com:office:office" xmlns:v="urn:schemas-microsoft-com:vml" spidmax="6145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02"/>
    <w:rsid w:val="0000183B"/>
    <w:rsid w:val="000072B6"/>
    <w:rsid w:val="00007F5C"/>
    <w:rsid w:val="0001021B"/>
    <w:rsid w:val="00011D89"/>
    <w:rsid w:val="000122CE"/>
    <w:rsid w:val="00013677"/>
    <w:rsid w:val="000153AC"/>
    <w:rsid w:val="000154FD"/>
    <w:rsid w:val="00020854"/>
    <w:rsid w:val="00020881"/>
    <w:rsid w:val="000233BD"/>
    <w:rsid w:val="00024D89"/>
    <w:rsid w:val="000250B6"/>
    <w:rsid w:val="00033D81"/>
    <w:rsid w:val="00034366"/>
    <w:rsid w:val="00036863"/>
    <w:rsid w:val="00036CB6"/>
    <w:rsid w:val="00041BF0"/>
    <w:rsid w:val="0004536B"/>
    <w:rsid w:val="00046B68"/>
    <w:rsid w:val="00050BE7"/>
    <w:rsid w:val="000527DD"/>
    <w:rsid w:val="000578B2"/>
    <w:rsid w:val="00057955"/>
    <w:rsid w:val="00060959"/>
    <w:rsid w:val="000663CD"/>
    <w:rsid w:val="00071C56"/>
    <w:rsid w:val="000733FE"/>
    <w:rsid w:val="00073C90"/>
    <w:rsid w:val="00074219"/>
    <w:rsid w:val="00074ED5"/>
    <w:rsid w:val="0008449D"/>
    <w:rsid w:val="000844FC"/>
    <w:rsid w:val="0008508E"/>
    <w:rsid w:val="0009113B"/>
    <w:rsid w:val="0009186E"/>
    <w:rsid w:val="00092103"/>
    <w:rsid w:val="0009215D"/>
    <w:rsid w:val="00093402"/>
    <w:rsid w:val="00094DA3"/>
    <w:rsid w:val="00096CD1"/>
    <w:rsid w:val="00097A6B"/>
    <w:rsid w:val="000A012C"/>
    <w:rsid w:val="000A0EB9"/>
    <w:rsid w:val="000A186C"/>
    <w:rsid w:val="000A1EA4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1242"/>
    <w:rsid w:val="000D355B"/>
    <w:rsid w:val="000E0970"/>
    <w:rsid w:val="000E1393"/>
    <w:rsid w:val="000E3CC7"/>
    <w:rsid w:val="000E5D92"/>
    <w:rsid w:val="000E6BD4"/>
    <w:rsid w:val="000E7ECE"/>
    <w:rsid w:val="000F032B"/>
    <w:rsid w:val="000F05A8"/>
    <w:rsid w:val="000F0C2A"/>
    <w:rsid w:val="000F1D9B"/>
    <w:rsid w:val="000F1F1E"/>
    <w:rsid w:val="000F2259"/>
    <w:rsid w:val="000F4550"/>
    <w:rsid w:val="000F4C2C"/>
    <w:rsid w:val="00101BE9"/>
    <w:rsid w:val="00102C03"/>
    <w:rsid w:val="0010392D"/>
    <w:rsid w:val="0010447F"/>
    <w:rsid w:val="00104FE3"/>
    <w:rsid w:val="0011164F"/>
    <w:rsid w:val="00112C07"/>
    <w:rsid w:val="0011581C"/>
    <w:rsid w:val="00120BD3"/>
    <w:rsid w:val="00121A1D"/>
    <w:rsid w:val="00122FEA"/>
    <w:rsid w:val="001232BD"/>
    <w:rsid w:val="00124ED5"/>
    <w:rsid w:val="001276FA"/>
    <w:rsid w:val="00130941"/>
    <w:rsid w:val="00141F0C"/>
    <w:rsid w:val="001447B3"/>
    <w:rsid w:val="00144AFF"/>
    <w:rsid w:val="00144DD5"/>
    <w:rsid w:val="001506D4"/>
    <w:rsid w:val="00152073"/>
    <w:rsid w:val="00153860"/>
    <w:rsid w:val="00154683"/>
    <w:rsid w:val="00156598"/>
    <w:rsid w:val="0015685A"/>
    <w:rsid w:val="00161939"/>
    <w:rsid w:val="00161AA0"/>
    <w:rsid w:val="00162093"/>
    <w:rsid w:val="00171264"/>
    <w:rsid w:val="00172567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D63"/>
    <w:rsid w:val="00195DD2"/>
    <w:rsid w:val="00196AC4"/>
    <w:rsid w:val="00196EB8"/>
    <w:rsid w:val="00196EFB"/>
    <w:rsid w:val="001979FF"/>
    <w:rsid w:val="00197B17"/>
    <w:rsid w:val="001A1C54"/>
    <w:rsid w:val="001A3ACE"/>
    <w:rsid w:val="001B0D38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44DF"/>
    <w:rsid w:val="001E68A5"/>
    <w:rsid w:val="001E6BB0"/>
    <w:rsid w:val="001F03C4"/>
    <w:rsid w:val="001F1E9D"/>
    <w:rsid w:val="001F20B5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A92"/>
    <w:rsid w:val="00211CD2"/>
    <w:rsid w:val="002127B6"/>
    <w:rsid w:val="00212C02"/>
    <w:rsid w:val="002138EF"/>
    <w:rsid w:val="00215658"/>
    <w:rsid w:val="002160B8"/>
    <w:rsid w:val="00216A4A"/>
    <w:rsid w:val="00216C03"/>
    <w:rsid w:val="00217655"/>
    <w:rsid w:val="00220C04"/>
    <w:rsid w:val="00220E29"/>
    <w:rsid w:val="0022278D"/>
    <w:rsid w:val="00225790"/>
    <w:rsid w:val="0022701F"/>
    <w:rsid w:val="00227F58"/>
    <w:rsid w:val="0023271D"/>
    <w:rsid w:val="002333F5"/>
    <w:rsid w:val="00233724"/>
    <w:rsid w:val="00235CC2"/>
    <w:rsid w:val="00236E32"/>
    <w:rsid w:val="002406FB"/>
    <w:rsid w:val="002432E1"/>
    <w:rsid w:val="00246207"/>
    <w:rsid w:val="00246C5E"/>
    <w:rsid w:val="00247702"/>
    <w:rsid w:val="00251343"/>
    <w:rsid w:val="002536A4"/>
    <w:rsid w:val="00253C7E"/>
    <w:rsid w:val="00254F58"/>
    <w:rsid w:val="00261B77"/>
    <w:rsid w:val="002620BC"/>
    <w:rsid w:val="00262802"/>
    <w:rsid w:val="00263A90"/>
    <w:rsid w:val="0026408B"/>
    <w:rsid w:val="00266260"/>
    <w:rsid w:val="00267C3E"/>
    <w:rsid w:val="00267D96"/>
    <w:rsid w:val="002709BB"/>
    <w:rsid w:val="00272B64"/>
    <w:rsid w:val="00272B6B"/>
    <w:rsid w:val="00273BAC"/>
    <w:rsid w:val="00274338"/>
    <w:rsid w:val="002763B3"/>
    <w:rsid w:val="002802E3"/>
    <w:rsid w:val="0028213D"/>
    <w:rsid w:val="002862F1"/>
    <w:rsid w:val="00287FEF"/>
    <w:rsid w:val="00291373"/>
    <w:rsid w:val="00293BA1"/>
    <w:rsid w:val="0029597D"/>
    <w:rsid w:val="002962C3"/>
    <w:rsid w:val="0029686B"/>
    <w:rsid w:val="0029752B"/>
    <w:rsid w:val="002A483C"/>
    <w:rsid w:val="002A7D0D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C3B52"/>
    <w:rsid w:val="002D37ED"/>
    <w:rsid w:val="002D5006"/>
    <w:rsid w:val="002E01D0"/>
    <w:rsid w:val="002E161D"/>
    <w:rsid w:val="002E3100"/>
    <w:rsid w:val="002E3B91"/>
    <w:rsid w:val="002E46FA"/>
    <w:rsid w:val="002E5C15"/>
    <w:rsid w:val="002E6C95"/>
    <w:rsid w:val="002E7C36"/>
    <w:rsid w:val="002F1E9E"/>
    <w:rsid w:val="002F478F"/>
    <w:rsid w:val="002F4B47"/>
    <w:rsid w:val="002F4CE5"/>
    <w:rsid w:val="002F5F31"/>
    <w:rsid w:val="002F5F46"/>
    <w:rsid w:val="00301254"/>
    <w:rsid w:val="00302216"/>
    <w:rsid w:val="00303919"/>
    <w:rsid w:val="00303E53"/>
    <w:rsid w:val="00306E5F"/>
    <w:rsid w:val="00307E14"/>
    <w:rsid w:val="003111F0"/>
    <w:rsid w:val="00314054"/>
    <w:rsid w:val="00316F27"/>
    <w:rsid w:val="003203CF"/>
    <w:rsid w:val="00321DC0"/>
    <w:rsid w:val="00322E4B"/>
    <w:rsid w:val="0032348F"/>
    <w:rsid w:val="00323FE3"/>
    <w:rsid w:val="0032521E"/>
    <w:rsid w:val="00327870"/>
    <w:rsid w:val="00331655"/>
    <w:rsid w:val="0033259D"/>
    <w:rsid w:val="00332E59"/>
    <w:rsid w:val="003333D2"/>
    <w:rsid w:val="00335A33"/>
    <w:rsid w:val="00335B7A"/>
    <w:rsid w:val="003366A0"/>
    <w:rsid w:val="003366A6"/>
    <w:rsid w:val="003406C6"/>
    <w:rsid w:val="003418CC"/>
    <w:rsid w:val="003425FC"/>
    <w:rsid w:val="00344810"/>
    <w:rsid w:val="003459BD"/>
    <w:rsid w:val="00350D38"/>
    <w:rsid w:val="0035158A"/>
    <w:rsid w:val="00351B36"/>
    <w:rsid w:val="00357292"/>
    <w:rsid w:val="003572F8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3F21"/>
    <w:rsid w:val="003956CC"/>
    <w:rsid w:val="00395C9A"/>
    <w:rsid w:val="00396D5E"/>
    <w:rsid w:val="003A1372"/>
    <w:rsid w:val="003A6B67"/>
    <w:rsid w:val="003A7609"/>
    <w:rsid w:val="003B11F7"/>
    <w:rsid w:val="003B13B6"/>
    <w:rsid w:val="003B15E6"/>
    <w:rsid w:val="003B2A68"/>
    <w:rsid w:val="003C08A2"/>
    <w:rsid w:val="003C2045"/>
    <w:rsid w:val="003C43A1"/>
    <w:rsid w:val="003C4607"/>
    <w:rsid w:val="003C4AEC"/>
    <w:rsid w:val="003C4FC0"/>
    <w:rsid w:val="003C55F4"/>
    <w:rsid w:val="003C5673"/>
    <w:rsid w:val="003C7897"/>
    <w:rsid w:val="003C7A3F"/>
    <w:rsid w:val="003D066E"/>
    <w:rsid w:val="003D2766"/>
    <w:rsid w:val="003D316E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6285"/>
    <w:rsid w:val="00407555"/>
    <w:rsid w:val="004148F9"/>
    <w:rsid w:val="004161B1"/>
    <w:rsid w:val="0041741D"/>
    <w:rsid w:val="0042084E"/>
    <w:rsid w:val="0042126F"/>
    <w:rsid w:val="00421EEF"/>
    <w:rsid w:val="00424153"/>
    <w:rsid w:val="00424D65"/>
    <w:rsid w:val="00426065"/>
    <w:rsid w:val="00442C6C"/>
    <w:rsid w:val="0044350F"/>
    <w:rsid w:val="00443CBE"/>
    <w:rsid w:val="00443E8A"/>
    <w:rsid w:val="004441BC"/>
    <w:rsid w:val="004468B4"/>
    <w:rsid w:val="0045054F"/>
    <w:rsid w:val="004506B2"/>
    <w:rsid w:val="0045230A"/>
    <w:rsid w:val="00452991"/>
    <w:rsid w:val="004547CB"/>
    <w:rsid w:val="00457337"/>
    <w:rsid w:val="004621E4"/>
    <w:rsid w:val="004665E5"/>
    <w:rsid w:val="0047372D"/>
    <w:rsid w:val="00473BA3"/>
    <w:rsid w:val="00473E89"/>
    <w:rsid w:val="004743DD"/>
    <w:rsid w:val="00474CEA"/>
    <w:rsid w:val="004756C4"/>
    <w:rsid w:val="004838A5"/>
    <w:rsid w:val="00483968"/>
    <w:rsid w:val="00484F86"/>
    <w:rsid w:val="004856A6"/>
    <w:rsid w:val="0048597C"/>
    <w:rsid w:val="00485DB4"/>
    <w:rsid w:val="00490746"/>
    <w:rsid w:val="00490852"/>
    <w:rsid w:val="00492F30"/>
    <w:rsid w:val="004946F4"/>
    <w:rsid w:val="0049487E"/>
    <w:rsid w:val="0049519F"/>
    <w:rsid w:val="00496002"/>
    <w:rsid w:val="00496B95"/>
    <w:rsid w:val="00497CB2"/>
    <w:rsid w:val="004A160D"/>
    <w:rsid w:val="004A3393"/>
    <w:rsid w:val="004A3E81"/>
    <w:rsid w:val="004A4C68"/>
    <w:rsid w:val="004A5B7E"/>
    <w:rsid w:val="004A5C62"/>
    <w:rsid w:val="004A6A38"/>
    <w:rsid w:val="004A707D"/>
    <w:rsid w:val="004B0B14"/>
    <w:rsid w:val="004B2A92"/>
    <w:rsid w:val="004B791F"/>
    <w:rsid w:val="004C361C"/>
    <w:rsid w:val="004C51E2"/>
    <w:rsid w:val="004C6EEE"/>
    <w:rsid w:val="004C702B"/>
    <w:rsid w:val="004D0033"/>
    <w:rsid w:val="004D016B"/>
    <w:rsid w:val="004D139A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2EFD"/>
    <w:rsid w:val="004F435A"/>
    <w:rsid w:val="004F55F1"/>
    <w:rsid w:val="004F5A2F"/>
    <w:rsid w:val="004F6936"/>
    <w:rsid w:val="00500153"/>
    <w:rsid w:val="00502D86"/>
    <w:rsid w:val="00503DC6"/>
    <w:rsid w:val="00506F5D"/>
    <w:rsid w:val="00507B9B"/>
    <w:rsid w:val="00507CA9"/>
    <w:rsid w:val="00507EF1"/>
    <w:rsid w:val="005126D0"/>
    <w:rsid w:val="00512A03"/>
    <w:rsid w:val="0051568D"/>
    <w:rsid w:val="005170E7"/>
    <w:rsid w:val="00517119"/>
    <w:rsid w:val="0052069C"/>
    <w:rsid w:val="00524AA4"/>
    <w:rsid w:val="00526C15"/>
    <w:rsid w:val="00526E7F"/>
    <w:rsid w:val="0053008A"/>
    <w:rsid w:val="00530CF4"/>
    <w:rsid w:val="00531FC9"/>
    <w:rsid w:val="005329B5"/>
    <w:rsid w:val="005343DD"/>
    <w:rsid w:val="00536499"/>
    <w:rsid w:val="0054063D"/>
    <w:rsid w:val="00541BF7"/>
    <w:rsid w:val="00543903"/>
    <w:rsid w:val="00543B7C"/>
    <w:rsid w:val="00543F11"/>
    <w:rsid w:val="00547A95"/>
    <w:rsid w:val="00553905"/>
    <w:rsid w:val="00553B0F"/>
    <w:rsid w:val="00555D3C"/>
    <w:rsid w:val="005612A0"/>
    <w:rsid w:val="00563E8F"/>
    <w:rsid w:val="00564B53"/>
    <w:rsid w:val="00572031"/>
    <w:rsid w:val="00572282"/>
    <w:rsid w:val="00576E84"/>
    <w:rsid w:val="00577ED6"/>
    <w:rsid w:val="00582B8C"/>
    <w:rsid w:val="0058671C"/>
    <w:rsid w:val="0058757E"/>
    <w:rsid w:val="00587D36"/>
    <w:rsid w:val="00590066"/>
    <w:rsid w:val="0059043C"/>
    <w:rsid w:val="00596A4B"/>
    <w:rsid w:val="00597507"/>
    <w:rsid w:val="005A1864"/>
    <w:rsid w:val="005A7A81"/>
    <w:rsid w:val="005B1C6D"/>
    <w:rsid w:val="005B21B6"/>
    <w:rsid w:val="005B2B58"/>
    <w:rsid w:val="005B36EA"/>
    <w:rsid w:val="005B3A08"/>
    <w:rsid w:val="005B4CF9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5AF9"/>
    <w:rsid w:val="005D5B45"/>
    <w:rsid w:val="005D6597"/>
    <w:rsid w:val="005D6D30"/>
    <w:rsid w:val="005E14E7"/>
    <w:rsid w:val="005E18E6"/>
    <w:rsid w:val="005E1DC7"/>
    <w:rsid w:val="005E1E1E"/>
    <w:rsid w:val="005E26A3"/>
    <w:rsid w:val="005E2E98"/>
    <w:rsid w:val="005E447E"/>
    <w:rsid w:val="005E64B9"/>
    <w:rsid w:val="005E77E9"/>
    <w:rsid w:val="005F02E5"/>
    <w:rsid w:val="005F0775"/>
    <w:rsid w:val="005F0CF5"/>
    <w:rsid w:val="005F21EB"/>
    <w:rsid w:val="005F49BA"/>
    <w:rsid w:val="006014DC"/>
    <w:rsid w:val="00605908"/>
    <w:rsid w:val="006071BF"/>
    <w:rsid w:val="00610783"/>
    <w:rsid w:val="00610D7C"/>
    <w:rsid w:val="00613414"/>
    <w:rsid w:val="00620154"/>
    <w:rsid w:val="006214CC"/>
    <w:rsid w:val="0062408D"/>
    <w:rsid w:val="006240CC"/>
    <w:rsid w:val="006254F8"/>
    <w:rsid w:val="00626210"/>
    <w:rsid w:val="006266B1"/>
    <w:rsid w:val="00627180"/>
    <w:rsid w:val="00627DA7"/>
    <w:rsid w:val="0063561E"/>
    <w:rsid w:val="006358B4"/>
    <w:rsid w:val="006419AA"/>
    <w:rsid w:val="00643544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302A"/>
    <w:rsid w:val="00670597"/>
    <w:rsid w:val="006706D0"/>
    <w:rsid w:val="00677574"/>
    <w:rsid w:val="00680D50"/>
    <w:rsid w:val="00683824"/>
    <w:rsid w:val="0068454C"/>
    <w:rsid w:val="0069008F"/>
    <w:rsid w:val="00691B62"/>
    <w:rsid w:val="006933B5"/>
    <w:rsid w:val="00693D14"/>
    <w:rsid w:val="00693D17"/>
    <w:rsid w:val="00695FEB"/>
    <w:rsid w:val="00696F01"/>
    <w:rsid w:val="006A0BD5"/>
    <w:rsid w:val="006A18C2"/>
    <w:rsid w:val="006A4E94"/>
    <w:rsid w:val="006A551E"/>
    <w:rsid w:val="006B077C"/>
    <w:rsid w:val="006B2B0E"/>
    <w:rsid w:val="006B2DD4"/>
    <w:rsid w:val="006B4F97"/>
    <w:rsid w:val="006B6803"/>
    <w:rsid w:val="006C2D2F"/>
    <w:rsid w:val="006C3D68"/>
    <w:rsid w:val="006C5554"/>
    <w:rsid w:val="006C6103"/>
    <w:rsid w:val="006C6302"/>
    <w:rsid w:val="006D0F16"/>
    <w:rsid w:val="006D2A3F"/>
    <w:rsid w:val="006D2FBC"/>
    <w:rsid w:val="006E138B"/>
    <w:rsid w:val="006E2654"/>
    <w:rsid w:val="006F01E6"/>
    <w:rsid w:val="006F1FDC"/>
    <w:rsid w:val="006F5511"/>
    <w:rsid w:val="006F6B8C"/>
    <w:rsid w:val="00700A6A"/>
    <w:rsid w:val="007013EF"/>
    <w:rsid w:val="00705256"/>
    <w:rsid w:val="007120DC"/>
    <w:rsid w:val="0071530D"/>
    <w:rsid w:val="007173CA"/>
    <w:rsid w:val="00717BCB"/>
    <w:rsid w:val="00720049"/>
    <w:rsid w:val="007216AA"/>
    <w:rsid w:val="00721AB5"/>
    <w:rsid w:val="00721CFB"/>
    <w:rsid w:val="00721DEF"/>
    <w:rsid w:val="00723494"/>
    <w:rsid w:val="00724A43"/>
    <w:rsid w:val="007338C1"/>
    <w:rsid w:val="00733DA4"/>
    <w:rsid w:val="007346E4"/>
    <w:rsid w:val="00735442"/>
    <w:rsid w:val="00736234"/>
    <w:rsid w:val="0073743A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4E36"/>
    <w:rsid w:val="00762097"/>
    <w:rsid w:val="007630A3"/>
    <w:rsid w:val="00763139"/>
    <w:rsid w:val="00770F37"/>
    <w:rsid w:val="007711A0"/>
    <w:rsid w:val="00772D5E"/>
    <w:rsid w:val="00773975"/>
    <w:rsid w:val="00773E69"/>
    <w:rsid w:val="00773EEA"/>
    <w:rsid w:val="00776928"/>
    <w:rsid w:val="007801A9"/>
    <w:rsid w:val="007816F9"/>
    <w:rsid w:val="007854FC"/>
    <w:rsid w:val="00785677"/>
    <w:rsid w:val="00786F16"/>
    <w:rsid w:val="00791BD7"/>
    <w:rsid w:val="007933F7"/>
    <w:rsid w:val="00796374"/>
    <w:rsid w:val="00796E20"/>
    <w:rsid w:val="00797C32"/>
    <w:rsid w:val="007A11E8"/>
    <w:rsid w:val="007A13B3"/>
    <w:rsid w:val="007A79C9"/>
    <w:rsid w:val="007B0914"/>
    <w:rsid w:val="007B1374"/>
    <w:rsid w:val="007B27E9"/>
    <w:rsid w:val="007B3CD0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49EB"/>
    <w:rsid w:val="007D65BF"/>
    <w:rsid w:val="007D6631"/>
    <w:rsid w:val="007D7DF5"/>
    <w:rsid w:val="007E0DE2"/>
    <w:rsid w:val="007E162B"/>
    <w:rsid w:val="007E3B98"/>
    <w:rsid w:val="007E417A"/>
    <w:rsid w:val="007E5027"/>
    <w:rsid w:val="007E5370"/>
    <w:rsid w:val="007F31B6"/>
    <w:rsid w:val="007F546C"/>
    <w:rsid w:val="007F5753"/>
    <w:rsid w:val="007F5CA2"/>
    <w:rsid w:val="007F625F"/>
    <w:rsid w:val="007F665E"/>
    <w:rsid w:val="00800412"/>
    <w:rsid w:val="008025B8"/>
    <w:rsid w:val="00805119"/>
    <w:rsid w:val="0080587B"/>
    <w:rsid w:val="00806468"/>
    <w:rsid w:val="008115C8"/>
    <w:rsid w:val="008155F0"/>
    <w:rsid w:val="008163EB"/>
    <w:rsid w:val="00816735"/>
    <w:rsid w:val="00817707"/>
    <w:rsid w:val="00820141"/>
    <w:rsid w:val="00820E0C"/>
    <w:rsid w:val="0082366F"/>
    <w:rsid w:val="008320DA"/>
    <w:rsid w:val="008338A2"/>
    <w:rsid w:val="00837C59"/>
    <w:rsid w:val="00841AA9"/>
    <w:rsid w:val="00841C79"/>
    <w:rsid w:val="008440ED"/>
    <w:rsid w:val="008455EB"/>
    <w:rsid w:val="0084686B"/>
    <w:rsid w:val="0085269F"/>
    <w:rsid w:val="00853EE4"/>
    <w:rsid w:val="00854623"/>
    <w:rsid w:val="00855535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2E0A"/>
    <w:rsid w:val="00875285"/>
    <w:rsid w:val="0087683F"/>
    <w:rsid w:val="00881542"/>
    <w:rsid w:val="00882DE3"/>
    <w:rsid w:val="008844A6"/>
    <w:rsid w:val="00884B62"/>
    <w:rsid w:val="0088529C"/>
    <w:rsid w:val="008852AE"/>
    <w:rsid w:val="00887903"/>
    <w:rsid w:val="008903A9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18D9"/>
    <w:rsid w:val="008B2EE4"/>
    <w:rsid w:val="008B4D3D"/>
    <w:rsid w:val="008B57B8"/>
    <w:rsid w:val="008B57C7"/>
    <w:rsid w:val="008B7630"/>
    <w:rsid w:val="008C2F92"/>
    <w:rsid w:val="008C3C81"/>
    <w:rsid w:val="008C648B"/>
    <w:rsid w:val="008D2846"/>
    <w:rsid w:val="008D4236"/>
    <w:rsid w:val="008D462F"/>
    <w:rsid w:val="008D66EE"/>
    <w:rsid w:val="008D6DCF"/>
    <w:rsid w:val="008D7525"/>
    <w:rsid w:val="008D7E7D"/>
    <w:rsid w:val="008E4376"/>
    <w:rsid w:val="008E7A0A"/>
    <w:rsid w:val="008E7B49"/>
    <w:rsid w:val="008F2AA5"/>
    <w:rsid w:val="008F59F6"/>
    <w:rsid w:val="00900719"/>
    <w:rsid w:val="009017AC"/>
    <w:rsid w:val="00904A1C"/>
    <w:rsid w:val="00904D0A"/>
    <w:rsid w:val="00905030"/>
    <w:rsid w:val="00906490"/>
    <w:rsid w:val="009111B2"/>
    <w:rsid w:val="00911BBA"/>
    <w:rsid w:val="00915D46"/>
    <w:rsid w:val="00920B22"/>
    <w:rsid w:val="009234C4"/>
    <w:rsid w:val="00923622"/>
    <w:rsid w:val="00924AE1"/>
    <w:rsid w:val="00924F73"/>
    <w:rsid w:val="009269B1"/>
    <w:rsid w:val="00926A55"/>
    <w:rsid w:val="0092724D"/>
    <w:rsid w:val="009316B3"/>
    <w:rsid w:val="0093338F"/>
    <w:rsid w:val="00937BD9"/>
    <w:rsid w:val="00941848"/>
    <w:rsid w:val="00946EF9"/>
    <w:rsid w:val="00950E2C"/>
    <w:rsid w:val="009515DE"/>
    <w:rsid w:val="00951864"/>
    <w:rsid w:val="00951D50"/>
    <w:rsid w:val="009525EB"/>
    <w:rsid w:val="00954874"/>
    <w:rsid w:val="00961252"/>
    <w:rsid w:val="00961400"/>
    <w:rsid w:val="0096232D"/>
    <w:rsid w:val="00963646"/>
    <w:rsid w:val="00963C22"/>
    <w:rsid w:val="0096632D"/>
    <w:rsid w:val="00966D9F"/>
    <w:rsid w:val="0097003A"/>
    <w:rsid w:val="00972313"/>
    <w:rsid w:val="0097323C"/>
    <w:rsid w:val="00973828"/>
    <w:rsid w:val="0097559F"/>
    <w:rsid w:val="009853E1"/>
    <w:rsid w:val="00986E6B"/>
    <w:rsid w:val="00991769"/>
    <w:rsid w:val="00991882"/>
    <w:rsid w:val="0099307F"/>
    <w:rsid w:val="00994386"/>
    <w:rsid w:val="00994C66"/>
    <w:rsid w:val="009A0024"/>
    <w:rsid w:val="009A13D8"/>
    <w:rsid w:val="009A279E"/>
    <w:rsid w:val="009A3FE8"/>
    <w:rsid w:val="009A4271"/>
    <w:rsid w:val="009A6FA4"/>
    <w:rsid w:val="009A7FAD"/>
    <w:rsid w:val="009B0A6F"/>
    <w:rsid w:val="009B0A94"/>
    <w:rsid w:val="009B59E9"/>
    <w:rsid w:val="009B70AA"/>
    <w:rsid w:val="009C5E77"/>
    <w:rsid w:val="009C7A7E"/>
    <w:rsid w:val="009D02E8"/>
    <w:rsid w:val="009D0686"/>
    <w:rsid w:val="009D2B6D"/>
    <w:rsid w:val="009D51D0"/>
    <w:rsid w:val="009D70A4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F27"/>
    <w:rsid w:val="009F33E7"/>
    <w:rsid w:val="009F34AA"/>
    <w:rsid w:val="009F6BCB"/>
    <w:rsid w:val="009F7B78"/>
    <w:rsid w:val="00A00462"/>
    <w:rsid w:val="00A0057A"/>
    <w:rsid w:val="00A02AEF"/>
    <w:rsid w:val="00A04E24"/>
    <w:rsid w:val="00A07655"/>
    <w:rsid w:val="00A0776B"/>
    <w:rsid w:val="00A11421"/>
    <w:rsid w:val="00A14E9B"/>
    <w:rsid w:val="00A157B1"/>
    <w:rsid w:val="00A157D3"/>
    <w:rsid w:val="00A20143"/>
    <w:rsid w:val="00A22229"/>
    <w:rsid w:val="00A23AE1"/>
    <w:rsid w:val="00A2521D"/>
    <w:rsid w:val="00A27915"/>
    <w:rsid w:val="00A330BB"/>
    <w:rsid w:val="00A330E5"/>
    <w:rsid w:val="00A35F6C"/>
    <w:rsid w:val="00A412C3"/>
    <w:rsid w:val="00A417A8"/>
    <w:rsid w:val="00A424B8"/>
    <w:rsid w:val="00A44882"/>
    <w:rsid w:val="00A457E2"/>
    <w:rsid w:val="00A518B0"/>
    <w:rsid w:val="00A51A1C"/>
    <w:rsid w:val="00A54715"/>
    <w:rsid w:val="00A54760"/>
    <w:rsid w:val="00A60450"/>
    <w:rsid w:val="00A6061C"/>
    <w:rsid w:val="00A62D44"/>
    <w:rsid w:val="00A67263"/>
    <w:rsid w:val="00A71067"/>
    <w:rsid w:val="00A7161C"/>
    <w:rsid w:val="00A71B30"/>
    <w:rsid w:val="00A76A51"/>
    <w:rsid w:val="00A77AA3"/>
    <w:rsid w:val="00A82974"/>
    <w:rsid w:val="00A84151"/>
    <w:rsid w:val="00A854EB"/>
    <w:rsid w:val="00A8645C"/>
    <w:rsid w:val="00A872E5"/>
    <w:rsid w:val="00A91406"/>
    <w:rsid w:val="00A96E65"/>
    <w:rsid w:val="00A97C72"/>
    <w:rsid w:val="00A97E5A"/>
    <w:rsid w:val="00AA04EE"/>
    <w:rsid w:val="00AA305F"/>
    <w:rsid w:val="00AA3F8B"/>
    <w:rsid w:val="00AA63D4"/>
    <w:rsid w:val="00AA7341"/>
    <w:rsid w:val="00AB06E8"/>
    <w:rsid w:val="00AB1CD3"/>
    <w:rsid w:val="00AB352F"/>
    <w:rsid w:val="00AC065D"/>
    <w:rsid w:val="00AC07FD"/>
    <w:rsid w:val="00AC1F5A"/>
    <w:rsid w:val="00AC274B"/>
    <w:rsid w:val="00AC44CF"/>
    <w:rsid w:val="00AC4764"/>
    <w:rsid w:val="00AC6D36"/>
    <w:rsid w:val="00AC7975"/>
    <w:rsid w:val="00AD01BE"/>
    <w:rsid w:val="00AD0688"/>
    <w:rsid w:val="00AD0CBA"/>
    <w:rsid w:val="00AD1127"/>
    <w:rsid w:val="00AD141A"/>
    <w:rsid w:val="00AD26E2"/>
    <w:rsid w:val="00AD29AC"/>
    <w:rsid w:val="00AD30FF"/>
    <w:rsid w:val="00AD5143"/>
    <w:rsid w:val="00AD52C4"/>
    <w:rsid w:val="00AD784C"/>
    <w:rsid w:val="00AE06BC"/>
    <w:rsid w:val="00AE126A"/>
    <w:rsid w:val="00AE3005"/>
    <w:rsid w:val="00AE371F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57"/>
    <w:rsid w:val="00AF59AA"/>
    <w:rsid w:val="00AF5F04"/>
    <w:rsid w:val="00AF7476"/>
    <w:rsid w:val="00B00672"/>
    <w:rsid w:val="00B01B4D"/>
    <w:rsid w:val="00B06571"/>
    <w:rsid w:val="00B068BA"/>
    <w:rsid w:val="00B075A0"/>
    <w:rsid w:val="00B1088C"/>
    <w:rsid w:val="00B11145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377DA"/>
    <w:rsid w:val="00B431E8"/>
    <w:rsid w:val="00B4391C"/>
    <w:rsid w:val="00B45141"/>
    <w:rsid w:val="00B4574F"/>
    <w:rsid w:val="00B46733"/>
    <w:rsid w:val="00B50AEB"/>
    <w:rsid w:val="00B5273A"/>
    <w:rsid w:val="00B53F04"/>
    <w:rsid w:val="00B57329"/>
    <w:rsid w:val="00B60E61"/>
    <w:rsid w:val="00B61F8D"/>
    <w:rsid w:val="00B62B50"/>
    <w:rsid w:val="00B6304F"/>
    <w:rsid w:val="00B635B7"/>
    <w:rsid w:val="00B63AE8"/>
    <w:rsid w:val="00B64604"/>
    <w:rsid w:val="00B65950"/>
    <w:rsid w:val="00B66D83"/>
    <w:rsid w:val="00B672C0"/>
    <w:rsid w:val="00B70407"/>
    <w:rsid w:val="00B73DB1"/>
    <w:rsid w:val="00B75646"/>
    <w:rsid w:val="00B761F0"/>
    <w:rsid w:val="00B817B5"/>
    <w:rsid w:val="00B83CE0"/>
    <w:rsid w:val="00B85E04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1B07"/>
    <w:rsid w:val="00BA29AD"/>
    <w:rsid w:val="00BA3F8D"/>
    <w:rsid w:val="00BA5317"/>
    <w:rsid w:val="00BB4DDA"/>
    <w:rsid w:val="00BB7A10"/>
    <w:rsid w:val="00BC024E"/>
    <w:rsid w:val="00BC0F72"/>
    <w:rsid w:val="00BC342C"/>
    <w:rsid w:val="00BC4BF5"/>
    <w:rsid w:val="00BC7468"/>
    <w:rsid w:val="00BC7D4F"/>
    <w:rsid w:val="00BC7ED7"/>
    <w:rsid w:val="00BD0D1B"/>
    <w:rsid w:val="00BD2850"/>
    <w:rsid w:val="00BD5C28"/>
    <w:rsid w:val="00BE0D2E"/>
    <w:rsid w:val="00BE20CF"/>
    <w:rsid w:val="00BE2103"/>
    <w:rsid w:val="00BE28D2"/>
    <w:rsid w:val="00BE4A64"/>
    <w:rsid w:val="00BE5A2C"/>
    <w:rsid w:val="00BE5EA2"/>
    <w:rsid w:val="00BF1941"/>
    <w:rsid w:val="00BF1F23"/>
    <w:rsid w:val="00BF24DB"/>
    <w:rsid w:val="00BF557D"/>
    <w:rsid w:val="00BF567C"/>
    <w:rsid w:val="00BF766D"/>
    <w:rsid w:val="00BF7F58"/>
    <w:rsid w:val="00C01381"/>
    <w:rsid w:val="00C01AB1"/>
    <w:rsid w:val="00C06C29"/>
    <w:rsid w:val="00C07110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5484"/>
    <w:rsid w:val="00C356ED"/>
    <w:rsid w:val="00C375B9"/>
    <w:rsid w:val="00C4173A"/>
    <w:rsid w:val="00C4604F"/>
    <w:rsid w:val="00C50FFF"/>
    <w:rsid w:val="00C54FAC"/>
    <w:rsid w:val="00C602FF"/>
    <w:rsid w:val="00C61174"/>
    <w:rsid w:val="00C6148F"/>
    <w:rsid w:val="00C618E9"/>
    <w:rsid w:val="00C62714"/>
    <w:rsid w:val="00C62F7A"/>
    <w:rsid w:val="00C63B9C"/>
    <w:rsid w:val="00C6682F"/>
    <w:rsid w:val="00C66F7C"/>
    <w:rsid w:val="00C7118A"/>
    <w:rsid w:val="00C7275E"/>
    <w:rsid w:val="00C74C5D"/>
    <w:rsid w:val="00C75EF6"/>
    <w:rsid w:val="00C77168"/>
    <w:rsid w:val="00C849C4"/>
    <w:rsid w:val="00C850DA"/>
    <w:rsid w:val="00C863C4"/>
    <w:rsid w:val="00C920EA"/>
    <w:rsid w:val="00C93506"/>
    <w:rsid w:val="00C93C3E"/>
    <w:rsid w:val="00C95AE9"/>
    <w:rsid w:val="00CA12E3"/>
    <w:rsid w:val="00CA4E8D"/>
    <w:rsid w:val="00CA6611"/>
    <w:rsid w:val="00CA6AE6"/>
    <w:rsid w:val="00CA782F"/>
    <w:rsid w:val="00CA7BCF"/>
    <w:rsid w:val="00CB3285"/>
    <w:rsid w:val="00CB3BB2"/>
    <w:rsid w:val="00CC0C72"/>
    <w:rsid w:val="00CC2BFD"/>
    <w:rsid w:val="00CC3829"/>
    <w:rsid w:val="00CD1207"/>
    <w:rsid w:val="00CD22EF"/>
    <w:rsid w:val="00CD322C"/>
    <w:rsid w:val="00CD3476"/>
    <w:rsid w:val="00CD414C"/>
    <w:rsid w:val="00CD64DF"/>
    <w:rsid w:val="00CD669A"/>
    <w:rsid w:val="00CD7AB8"/>
    <w:rsid w:val="00CE2B78"/>
    <w:rsid w:val="00CF2F50"/>
    <w:rsid w:val="00CF4C7A"/>
    <w:rsid w:val="00CF6198"/>
    <w:rsid w:val="00CF77EF"/>
    <w:rsid w:val="00D01F4D"/>
    <w:rsid w:val="00D02919"/>
    <w:rsid w:val="00D036DF"/>
    <w:rsid w:val="00D04C61"/>
    <w:rsid w:val="00D0520B"/>
    <w:rsid w:val="00D055AD"/>
    <w:rsid w:val="00D05B8D"/>
    <w:rsid w:val="00D06308"/>
    <w:rsid w:val="00D065A2"/>
    <w:rsid w:val="00D07F00"/>
    <w:rsid w:val="00D137D8"/>
    <w:rsid w:val="00D14F2B"/>
    <w:rsid w:val="00D162AB"/>
    <w:rsid w:val="00D17B72"/>
    <w:rsid w:val="00D20D79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0A9"/>
    <w:rsid w:val="00D411A2"/>
    <w:rsid w:val="00D41F92"/>
    <w:rsid w:val="00D42572"/>
    <w:rsid w:val="00D44A87"/>
    <w:rsid w:val="00D45F23"/>
    <w:rsid w:val="00D45F3D"/>
    <w:rsid w:val="00D4606D"/>
    <w:rsid w:val="00D4784E"/>
    <w:rsid w:val="00D50B9C"/>
    <w:rsid w:val="00D52D73"/>
    <w:rsid w:val="00D52E58"/>
    <w:rsid w:val="00D56B20"/>
    <w:rsid w:val="00D6009D"/>
    <w:rsid w:val="00D6498A"/>
    <w:rsid w:val="00D64C91"/>
    <w:rsid w:val="00D714CC"/>
    <w:rsid w:val="00D72DED"/>
    <w:rsid w:val="00D746A7"/>
    <w:rsid w:val="00D755C1"/>
    <w:rsid w:val="00D75EA7"/>
    <w:rsid w:val="00D76BDD"/>
    <w:rsid w:val="00D77C58"/>
    <w:rsid w:val="00D77F71"/>
    <w:rsid w:val="00D80816"/>
    <w:rsid w:val="00D81F21"/>
    <w:rsid w:val="00D85134"/>
    <w:rsid w:val="00D9219F"/>
    <w:rsid w:val="00D9254A"/>
    <w:rsid w:val="00D93CB1"/>
    <w:rsid w:val="00D95470"/>
    <w:rsid w:val="00D962E2"/>
    <w:rsid w:val="00D978AA"/>
    <w:rsid w:val="00DA2619"/>
    <w:rsid w:val="00DA4239"/>
    <w:rsid w:val="00DA61A9"/>
    <w:rsid w:val="00DB0B61"/>
    <w:rsid w:val="00DB1393"/>
    <w:rsid w:val="00DB2040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3250"/>
    <w:rsid w:val="00DE6028"/>
    <w:rsid w:val="00DE78A3"/>
    <w:rsid w:val="00DF0FEF"/>
    <w:rsid w:val="00DF1A71"/>
    <w:rsid w:val="00DF23C9"/>
    <w:rsid w:val="00DF3686"/>
    <w:rsid w:val="00DF5308"/>
    <w:rsid w:val="00DF68C7"/>
    <w:rsid w:val="00DF731A"/>
    <w:rsid w:val="00E006B5"/>
    <w:rsid w:val="00E02696"/>
    <w:rsid w:val="00E03E36"/>
    <w:rsid w:val="00E04D6E"/>
    <w:rsid w:val="00E05435"/>
    <w:rsid w:val="00E07F34"/>
    <w:rsid w:val="00E107C2"/>
    <w:rsid w:val="00E11332"/>
    <w:rsid w:val="00E11352"/>
    <w:rsid w:val="00E145AB"/>
    <w:rsid w:val="00E16332"/>
    <w:rsid w:val="00E169EA"/>
    <w:rsid w:val="00E16BD0"/>
    <w:rsid w:val="00E170DC"/>
    <w:rsid w:val="00E17A9B"/>
    <w:rsid w:val="00E22996"/>
    <w:rsid w:val="00E23000"/>
    <w:rsid w:val="00E26818"/>
    <w:rsid w:val="00E27FFC"/>
    <w:rsid w:val="00E304DC"/>
    <w:rsid w:val="00E30B15"/>
    <w:rsid w:val="00E30D9A"/>
    <w:rsid w:val="00E367CF"/>
    <w:rsid w:val="00E40181"/>
    <w:rsid w:val="00E42CDE"/>
    <w:rsid w:val="00E527E5"/>
    <w:rsid w:val="00E560BF"/>
    <w:rsid w:val="00E56A01"/>
    <w:rsid w:val="00E62255"/>
    <w:rsid w:val="00E629A1"/>
    <w:rsid w:val="00E66DF8"/>
    <w:rsid w:val="00E6794C"/>
    <w:rsid w:val="00E71591"/>
    <w:rsid w:val="00E740AB"/>
    <w:rsid w:val="00E803AE"/>
    <w:rsid w:val="00E80DE3"/>
    <w:rsid w:val="00E82C55"/>
    <w:rsid w:val="00E86D70"/>
    <w:rsid w:val="00E90056"/>
    <w:rsid w:val="00E92AC3"/>
    <w:rsid w:val="00E936B8"/>
    <w:rsid w:val="00E97DB7"/>
    <w:rsid w:val="00EA17D8"/>
    <w:rsid w:val="00EA1D7D"/>
    <w:rsid w:val="00EA50B2"/>
    <w:rsid w:val="00EA7475"/>
    <w:rsid w:val="00EA7F5E"/>
    <w:rsid w:val="00EB00E0"/>
    <w:rsid w:val="00EB0BCE"/>
    <w:rsid w:val="00EB1D05"/>
    <w:rsid w:val="00EB47F1"/>
    <w:rsid w:val="00EB547E"/>
    <w:rsid w:val="00EC02E9"/>
    <w:rsid w:val="00EC059F"/>
    <w:rsid w:val="00EC1F24"/>
    <w:rsid w:val="00EC2184"/>
    <w:rsid w:val="00EC22F6"/>
    <w:rsid w:val="00EC2D0B"/>
    <w:rsid w:val="00EC3503"/>
    <w:rsid w:val="00EC3D2F"/>
    <w:rsid w:val="00ED222F"/>
    <w:rsid w:val="00ED3745"/>
    <w:rsid w:val="00ED39DF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287"/>
    <w:rsid w:val="00EF19FB"/>
    <w:rsid w:val="00EF36AF"/>
    <w:rsid w:val="00EF69C3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6F1B"/>
    <w:rsid w:val="00F1719E"/>
    <w:rsid w:val="00F2134F"/>
    <w:rsid w:val="00F250A9"/>
    <w:rsid w:val="00F2597A"/>
    <w:rsid w:val="00F25FB5"/>
    <w:rsid w:val="00F260F7"/>
    <w:rsid w:val="00F2686B"/>
    <w:rsid w:val="00F26CE3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38B"/>
    <w:rsid w:val="00F64696"/>
    <w:rsid w:val="00F65957"/>
    <w:rsid w:val="00F65AA9"/>
    <w:rsid w:val="00F6768F"/>
    <w:rsid w:val="00F70FAD"/>
    <w:rsid w:val="00F72C2C"/>
    <w:rsid w:val="00F73613"/>
    <w:rsid w:val="00F76CAB"/>
    <w:rsid w:val="00F772C6"/>
    <w:rsid w:val="00F815B5"/>
    <w:rsid w:val="00F84DAD"/>
    <w:rsid w:val="00F85195"/>
    <w:rsid w:val="00F85521"/>
    <w:rsid w:val="00F87453"/>
    <w:rsid w:val="00F938BA"/>
    <w:rsid w:val="00F963B2"/>
    <w:rsid w:val="00F96661"/>
    <w:rsid w:val="00FA2C46"/>
    <w:rsid w:val="00FA3525"/>
    <w:rsid w:val="00FA38AC"/>
    <w:rsid w:val="00FA3B6A"/>
    <w:rsid w:val="00FA47CE"/>
    <w:rsid w:val="00FA4D8D"/>
    <w:rsid w:val="00FA5A53"/>
    <w:rsid w:val="00FB26E5"/>
    <w:rsid w:val="00FB2CB4"/>
    <w:rsid w:val="00FB3CEE"/>
    <w:rsid w:val="00FB4769"/>
    <w:rsid w:val="00FB4CDA"/>
    <w:rsid w:val="00FB75C4"/>
    <w:rsid w:val="00FC0F81"/>
    <w:rsid w:val="00FC17B3"/>
    <w:rsid w:val="00FC395C"/>
    <w:rsid w:val="00FD3766"/>
    <w:rsid w:val="00FD47C4"/>
    <w:rsid w:val="00FD4FC5"/>
    <w:rsid w:val="00FD72DA"/>
    <w:rsid w:val="00FE206E"/>
    <w:rsid w:val="00FE28B8"/>
    <w:rsid w:val="00FE2DCF"/>
    <w:rsid w:val="00FE3FA7"/>
    <w:rsid w:val="00FF2FCE"/>
    <w:rsid w:val="00FF3FF2"/>
    <w:rsid w:val="00FF45E9"/>
    <w:rsid w:val="00FF4F7D"/>
    <w:rsid w:val="00FF6D9D"/>
    <w:rsid w:val="1825C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xmlns:o="urn:schemas-microsoft-com:office:office" xmlns:v="urn:schemas-microsoft-com:vml" spidmax="6145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4:docId w14:val="70E76E52"/>
  <w15:docId w15:val="{A28BD8FD-E884-47D4-A4D6-183EE5B95E3E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cex="http://schemas.microsoft.com/office/word/2018/wordml/cex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/>
    <w:lsdException w:name="heading 1" w:uiPriority="1" w:qFormat="true"/>
    <w:lsdException w:name="heading 2" w:uiPriority="1" w:qFormat="true"/>
    <w:lsdException w:name="heading 3" w:uiPriority="1"/>
    <w:lsdException w:name="heading 4" w:uiPriority="1"/>
    <w:lsdException w:name="heading 5" w:uiPriority="9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8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8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semiHidden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1" w:semiHidden="true" w:unhideWhenUsed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semiHidden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Strong" w:uiPriority="22"/>
    <w:lsdException w:name="Emphasis" w:uiPriority="20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 w:unhideWhenUsed="true"/>
    <w:lsdException w:name="No Spacing" w:semiHidden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72" w:semiHidden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 w:semiHidden="true" w:qFormat="true"/>
    <w:lsdException w:name="Book Title" w:uiPriority="69" w:semiHidden="true" w:qFormat="true"/>
    <w:lsdException w:name="Bibliography" w:uiPriority="70" w:semiHidden="true" w:unhideWhenUsed="true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semiHidden/>
    <w:rsid w:val="00374517"/>
  </w:style>
  <w:style w:type="paragraph" w:styleId="Heading1">
    <w:name w:val="heading 1"/>
    <w:next w:val="DJCSbody"/>
    <w:link w:val="Heading1Char"/>
    <w:uiPriority w:val="1"/>
    <w:qFormat/>
    <w:rsid w:val="004033E8"/>
    <w:pPr>
      <w:keepNext/>
      <w:keepLines/>
      <w:spacing w:before="360" w:after="80" w:line="260" w:lineRule="atLeast"/>
      <w:outlineLvl w:val="0"/>
    </w:pPr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4033E8"/>
    <w:pPr>
      <w:keepNext/>
      <w:keepLines/>
      <w:spacing w:before="240" w:after="40" w:line="320" w:lineRule="atLeast"/>
      <w:outlineLvl w:val="1"/>
    </w:pPr>
    <w:rPr>
      <w:rFonts w:ascii="Arial" w:hAnsi="Arial" w:eastAsiaTheme="majorEastAsia" w:cstheme="majorBidi"/>
      <w:b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hAnsi="Arial" w:eastAsia="MS Gothic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ascii="Cambria" w:hAnsi="Cambria" w:eastAsia="MS Mincho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DJCSbody" w:customStyle="true">
    <w:name w:val="DJCS body"/>
    <w:qFormat/>
    <w:rsid w:val="004033E8"/>
    <w:pPr>
      <w:spacing w:after="120" w:line="250" w:lineRule="atLeast"/>
    </w:pPr>
    <w:rPr>
      <w:rFonts w:ascii="Arial" w:hAnsi="Arial" w:eastAsia="Times"/>
      <w:sz w:val="22"/>
      <w:lang w:eastAsia="en-US"/>
    </w:rPr>
  </w:style>
  <w:style w:type="character" w:styleId="Heading1Char" w:customStyle="true">
    <w:name w:val="Heading 1 Char"/>
    <w:link w:val="Heading1"/>
    <w:uiPriority w:val="1"/>
    <w:rsid w:val="004033E8"/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character" w:styleId="Heading2Char" w:customStyle="true">
    <w:name w:val="Heading 2 Char"/>
    <w:link w:val="Heading2"/>
    <w:uiPriority w:val="1"/>
    <w:rsid w:val="004033E8"/>
    <w:rPr>
      <w:rFonts w:ascii="Arial" w:hAnsi="Arial" w:eastAsiaTheme="majorEastAsia" w:cstheme="majorBidi"/>
      <w:b/>
      <w:sz w:val="24"/>
      <w:szCs w:val="28"/>
      <w:lang w:eastAsia="en-US"/>
    </w:rPr>
  </w:style>
  <w:style w:type="character" w:styleId="Heading3Char" w:customStyle="true">
    <w:name w:val="Heading 3 Char"/>
    <w:link w:val="Heading3"/>
    <w:uiPriority w:val="1"/>
    <w:rsid w:val="004033E8"/>
    <w:rPr>
      <w:rFonts w:ascii="Arial" w:hAnsi="Arial" w:eastAsia="MS Gothic" w:cstheme="majorBidi"/>
      <w:b/>
      <w:bCs/>
      <w:sz w:val="22"/>
      <w:szCs w:val="26"/>
      <w:lang w:eastAsia="en-US"/>
    </w:rPr>
  </w:style>
  <w:style w:type="character" w:styleId="Heading4Char" w:customStyle="true">
    <w:name w:val="Heading 4 Char"/>
    <w:link w:val="Heading4"/>
    <w:uiPriority w:val="1"/>
    <w:rsid w:val="004033E8"/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styleId="DJCStabletext6pt" w:customStyle="true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styleId="EndnoteTextChar" w:customStyle="true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JCSbodynospace" w:customStyle="true">
    <w:name w:val="DJCS body no space"/>
    <w:basedOn w:val="DJCSbody"/>
    <w:uiPriority w:val="1"/>
    <w:rsid w:val="00F772C6"/>
    <w:pPr>
      <w:spacing w:after="0"/>
    </w:pPr>
  </w:style>
  <w:style w:type="paragraph" w:styleId="DJCSbullet1" w:customStyle="true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true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styleId="Heading5Char" w:customStyle="true">
    <w:name w:val="Heading 5 Char"/>
    <w:link w:val="Heading5"/>
    <w:uiPriority w:val="9"/>
    <w:semiHidden/>
    <w:rsid w:val="004033E8"/>
    <w:rPr>
      <w:rFonts w:ascii="Cambria" w:hAnsi="Cambria" w:eastAsia="MS Mincho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styleId="DJCSTOCheadingfactsheet" w:customStyle="true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styleId="DJCSTOCheadingfactsheetChar" w:customStyle="true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  <w:lang w:eastAsia="en-US"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ectionbreakfirstpage" w:customStyle="true">
    <w:name w:val="Section break first page"/>
    <w:uiPriority w:val="5"/>
    <w:rsid w:val="00A412C3"/>
    <w:rPr>
      <w:rFonts w:ascii="Arial" w:hAnsi="Arial"/>
      <w:lang w:eastAsia="en-US"/>
    </w:rPr>
  </w:style>
  <w:style w:type="paragraph" w:styleId="DJCStabletext" w:customStyle="true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styleId="DJCStablecaption" w:customStyle="true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styleId="DJCSmainheadingsmallbanner" w:customStyle="true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styleId="DJCSIntrobodybold115" w:customStyle="true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styleId="DJCSfigurecaption" w:customStyle="true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styleId="DJCSbullet2" w:customStyle="true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styleId="DJCSbodyafterbullets" w:customStyle="true">
    <w:name w:val="DJCS body after bullets"/>
    <w:basedOn w:val="DJCSbody"/>
    <w:uiPriority w:val="11"/>
    <w:rsid w:val="00D77C58"/>
    <w:pPr>
      <w:spacing w:before="120"/>
    </w:pPr>
  </w:style>
  <w:style w:type="paragraph" w:styleId="DJCStablebullet2" w:customStyle="true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styleId="DJCStablebullet1" w:customStyle="true">
    <w:name w:val="DJCS table bullet 1"/>
    <w:basedOn w:val="DJCStabletext"/>
    <w:uiPriority w:val="3"/>
    <w:qFormat/>
    <w:rsid w:val="004033E8"/>
    <w:pPr>
      <w:ind w:left="227" w:hanging="227"/>
    </w:pPr>
  </w:style>
  <w:style w:type="numbering" w:styleId="ZZTablebullets" w:customStyle="true">
    <w:name w:val="ZZ Table bullets"/>
    <w:basedOn w:val="NoList"/>
    <w:rsid w:val="008E7B49"/>
    <w:pPr>
      <w:numPr>
        <w:numId w:val="9"/>
      </w:numPr>
    </w:pPr>
  </w:style>
  <w:style w:type="paragraph" w:styleId="DJCSbulletafternumbers1" w:customStyle="true">
    <w:name w:val="DJCS bullet after numbers 1"/>
    <w:basedOn w:val="DJCSbody"/>
    <w:uiPriority w:val="4"/>
    <w:rsid w:val="00FD72DA"/>
    <w:pPr>
      <w:numPr>
        <w:ilvl w:val="2"/>
        <w:numId w:val="3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styleId="DJCSmainsubheadingsmallbanner" w:customStyle="true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hAnsi="Arial" w:eastAsia="MS Gothic" w:cs="Arial"/>
      <w:color w:val="000000" w:themeColor="text1"/>
      <w:sz w:val="16"/>
      <w:szCs w:val="16"/>
    </w:rPr>
  </w:style>
  <w:style w:type="character" w:styleId="FootnoteTextChar" w:customStyle="true">
    <w:name w:val="Footnote Text Char"/>
    <w:link w:val="FootnoteText"/>
    <w:uiPriority w:val="8"/>
    <w:rsid w:val="000F032B"/>
    <w:rPr>
      <w:rFonts w:ascii="Arial" w:hAnsi="Arial" w:eastAsia="MS Gothic" w:cs="Arial"/>
      <w:color w:val="000000" w:themeColor="text1"/>
      <w:sz w:val="16"/>
      <w:szCs w:val="16"/>
    </w:rPr>
  </w:style>
  <w:style w:type="paragraph" w:styleId="Spacerparatopoffirstpage" w:customStyle="tru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styleId="ZZBullets" w:customStyle="true">
    <w:name w:val="ZZ Bullets"/>
    <w:rsid w:val="008E7B49"/>
    <w:pPr>
      <w:numPr>
        <w:numId w:val="7"/>
      </w:numPr>
    </w:pPr>
  </w:style>
  <w:style w:type="numbering" w:styleId="ZZNumbersdigit" w:customStyle="true">
    <w:name w:val="ZZ Numbers digit"/>
    <w:rsid w:val="009A4271"/>
    <w:pPr>
      <w:numPr>
        <w:numId w:val="2"/>
      </w:numPr>
    </w:pPr>
  </w:style>
  <w:style w:type="numbering" w:styleId="ZZQuotebullets" w:customStyle="true">
    <w:name w:val="ZZ Quote bullets"/>
    <w:basedOn w:val="ZZNumbersdigit"/>
    <w:rsid w:val="008E7B49"/>
    <w:pPr>
      <w:numPr>
        <w:numId w:val="11"/>
      </w:numPr>
    </w:pPr>
  </w:style>
  <w:style w:type="paragraph" w:styleId="DJCSnumberdigit" w:customStyle="true">
    <w:name w:val="DJCS number digit"/>
    <w:basedOn w:val="DJCSbody"/>
    <w:uiPriority w:val="2"/>
    <w:rsid w:val="00EE506C"/>
    <w:pPr>
      <w:numPr>
        <w:numId w:val="8"/>
      </w:numPr>
    </w:pPr>
  </w:style>
  <w:style w:type="paragraph" w:styleId="DJCSnumberloweralphaindent" w:customStyle="true">
    <w:name w:val="DJCS number lower alpha indent"/>
    <w:basedOn w:val="DJCSbody"/>
    <w:uiPriority w:val="3"/>
    <w:rsid w:val="00721CFB"/>
    <w:pPr>
      <w:numPr>
        <w:ilvl w:val="1"/>
        <w:numId w:val="22"/>
      </w:numPr>
    </w:pPr>
  </w:style>
  <w:style w:type="paragraph" w:styleId="DJCSnumberdigitindent" w:customStyle="true">
    <w:name w:val="DJCS number digit indent"/>
    <w:basedOn w:val="DJCSnumberloweralphaindent"/>
    <w:uiPriority w:val="3"/>
    <w:rsid w:val="009A4271"/>
    <w:pPr>
      <w:numPr>
        <w:numId w:val="3"/>
      </w:numPr>
    </w:pPr>
  </w:style>
  <w:style w:type="paragraph" w:styleId="DJCSnumberloweralpha" w:customStyle="true">
    <w:name w:val="DJCS number lower alpha"/>
    <w:basedOn w:val="DJCSbody"/>
    <w:uiPriority w:val="3"/>
    <w:rsid w:val="00721CFB"/>
    <w:pPr>
      <w:numPr>
        <w:numId w:val="22"/>
      </w:numPr>
    </w:pPr>
  </w:style>
  <w:style w:type="paragraph" w:styleId="DJCSnumberlowerroman" w:customStyle="true">
    <w:name w:val="DJCS number lower roman"/>
    <w:basedOn w:val="DJCSbody"/>
    <w:uiPriority w:val="3"/>
    <w:rsid w:val="00EB0BCE"/>
    <w:pPr>
      <w:numPr>
        <w:numId w:val="13"/>
      </w:numPr>
    </w:pPr>
  </w:style>
  <w:style w:type="paragraph" w:styleId="DJCSnumberlowerromanindent" w:customStyle="true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styleId="DJCSquote" w:customStyle="tru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styleId="DJCStablefigurenote" w:customStyle="tru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styleId="DJCSbodyaftertablefigure" w:customStyle="tru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styleId="DJCSfooter" w:customStyle="true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styleId="DJCSheader" w:customStyle="true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styleId="DJCSbulletafternumbers2" w:customStyle="true">
    <w:name w:val="DJCS bullet after numbers 2"/>
    <w:basedOn w:val="DJCSbody"/>
    <w:rsid w:val="00543B7C"/>
    <w:pPr>
      <w:numPr>
        <w:ilvl w:val="3"/>
        <w:numId w:val="3"/>
      </w:numPr>
    </w:pPr>
  </w:style>
  <w:style w:type="numbering" w:styleId="ZZNumberslowerroman" w:customStyle="true">
    <w:name w:val="ZZ Numbers lower roman"/>
    <w:basedOn w:val="ZZQuotebullets"/>
    <w:rsid w:val="00721CFB"/>
    <w:pPr>
      <w:numPr>
        <w:numId w:val="13"/>
      </w:numPr>
    </w:pPr>
  </w:style>
  <w:style w:type="numbering" w:styleId="ZZNumbersloweralpha" w:customStyle="true">
    <w:name w:val="ZZ Numbers lower alpha"/>
    <w:basedOn w:val="NoList"/>
    <w:rsid w:val="00721CFB"/>
    <w:pPr>
      <w:numPr>
        <w:numId w:val="20"/>
      </w:numPr>
    </w:pPr>
  </w:style>
  <w:style w:type="paragraph" w:styleId="DJCSquotebullet1" w:customStyle="true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styleId="DJCSquotebullet2" w:customStyle="true">
    <w:name w:val="DJCS quote bullet 2"/>
    <w:basedOn w:val="DJCSquote"/>
    <w:rsid w:val="00FD72DA"/>
    <w:pPr>
      <w:numPr>
        <w:ilvl w:val="1"/>
        <w:numId w:val="11"/>
      </w:numPr>
    </w:pPr>
  </w:style>
  <w:style w:type="paragraph" w:styleId="DJCStablecolheadwhite" w:customStyle="tru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character" w:styleId="Heading6Char" w:customStyle="true">
    <w:name w:val="Heading 6 Char"/>
    <w:basedOn w:val="DefaultParagraphFont"/>
    <w:link w:val="Heading6"/>
    <w:uiPriority w:val="9"/>
    <w:semiHidden/>
    <w:rsid w:val="004033E8"/>
    <w:rPr>
      <w:rFonts w:asciiTheme="majorHAnsi" w:hAnsiTheme="majorHAnsi" w:eastAsiaTheme="majorEastAsia" w:cstheme="majorBidi"/>
      <w:color w:val="003E61" w:themeColor="accent1" w:themeShade="7F"/>
      <w:lang w:eastAsia="en-US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4033E8"/>
    <w:rPr>
      <w:rFonts w:asciiTheme="majorHAnsi" w:hAnsiTheme="majorHAnsi" w:eastAsiaTheme="majorEastAsia" w:cstheme="majorBidi"/>
      <w:i/>
      <w:iCs/>
      <w:color w:val="003E61" w:themeColor="accent1" w:themeShade="7F"/>
      <w:lang w:eastAsia="en-US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4033E8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4033E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eastAsia="en-US"/>
    </w:rPr>
  </w:style>
  <w:style w:type="character" w:styleId="QuoteChar" w:customStyle="true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color="007DC3" w:themeColor="accent1" w:sz="4" w:space="10"/>
        <w:bottom w:val="single" w:color="007DC3" w:themeColor="accent1" w:sz="4" w:space="10"/>
      </w:pBdr>
      <w:spacing w:before="360" w:after="360"/>
      <w:ind w:left="864" w:right="864"/>
      <w:jc w:val="center"/>
    </w:pPr>
    <w:rPr>
      <w:rFonts w:ascii="Arial" w:hAnsi="Arial" w:eastAsiaTheme="majorEastAsia" w:cstheme="majorBidi"/>
      <w:i/>
      <w:iCs/>
      <w:color w:val="007DC3" w:themeColor="accent1"/>
      <w:lang w:eastAsia="en-US"/>
    </w:rPr>
  </w:style>
  <w:style w:type="character" w:styleId="IntenseQuoteChar" w:customStyle="true">
    <w:name w:val="Intense Quote Char"/>
    <w:basedOn w:val="DefaultParagraphFont"/>
    <w:link w:val="IntenseQuote"/>
    <w:uiPriority w:val="60"/>
    <w:semiHidden/>
    <w:rsid w:val="00235CC2"/>
    <w:rPr>
      <w:rFonts w:ascii="Arial" w:hAnsi="Arial" w:eastAsiaTheme="majorEastAsia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hAnsiTheme="majorHAnsi" w:eastAsiaTheme="majorEastAsia" w:cstheme="majorBidi"/>
      <w:b w:val="false"/>
      <w:bCs w:val="false"/>
      <w:color w:val="005D92" w:themeColor="accent1" w:themeShade="BF"/>
      <w:kern w:val="0"/>
      <w:sz w:val="32"/>
      <w:szCs w:val="32"/>
    </w:rPr>
  </w:style>
  <w:style w:type="paragraph" w:styleId="DJCSnumberdigitspacebefore" w:customStyle="tru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styleId="DJCShiddeninstructiontext" w:customStyle="true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hAnsi="Arial" w:eastAsia="Times"/>
      <w:vanish/>
      <w:color w:val="6E6C9D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styleId="DJRtablestyleNavy" w:customStyle="true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color="16145F" w:themeColor="text2" w:sz="4" w:space="0"/>
        <w:left w:val="single" w:color="16145F" w:themeColor="text2" w:sz="4" w:space="0"/>
        <w:bottom w:val="single" w:color="16145F" w:themeColor="text2" w:sz="4" w:space="0"/>
        <w:right w:val="single" w:color="16145F" w:themeColor="text2" w:sz="4" w:space="0"/>
        <w:insideH w:val="single" w:color="16145F" w:themeColor="text2" w:sz="4" w:space="0"/>
        <w:insideV w:val="single" w:color="16145F" w:themeColor="text2" w:sz="4" w:space="0"/>
      </w:tblBorders>
    </w:tblPr>
    <w:tcPr>
      <w:shd w:val="clear" w:color="auto" w:fill="auto"/>
    </w:tcPr>
    <w:tblStylePr w:type="firstRow">
      <w:tblPr/>
      <w:tcPr>
        <w:tcBorders>
          <w:insideV w:val="single" w:color="FFFFFF" w:themeColor="background1" w:sz="4" w:space="0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9D0686"/>
  </w:style>
  <w:style w:type="character" w:styleId="PlaceholderText">
    <w:name w:val="Placeholder Text"/>
    <w:basedOn w:val="DefaultParagraphFont"/>
    <w:uiPriority w:val="99"/>
    <w:unhideWhenUsed/>
    <w:rsid w:val="00CA4E8D"/>
    <w:rPr>
      <w:color w:val="808080"/>
    </w:rPr>
  </w:style>
  <w:style w:type="paragraph" w:styleId="Revision">
    <w:name w:val="Revision"/>
    <w:hidden/>
    <w:uiPriority w:val="71"/>
    <w:semiHidden/>
    <w:rsid w:val="00526E7F"/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8734678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9155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8379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97518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?>
<Relationships xmlns="http://schemas.openxmlformats.org/package/2006/relationships">
   <Relationship Target="webSettings.xml" Type="http://schemas.openxmlformats.org/officeDocument/2006/relationships/webSettings" Id="rId8"/>
   <Relationship Target="footer2.xml" Type="http://schemas.openxmlformats.org/officeDocument/2006/relationships/footer" Id="rId13"/>
   <Relationship Target="../customXml/item3.xml" Type="http://schemas.openxmlformats.org/officeDocument/2006/relationships/customXml" Id="rId3"/>
   <Relationship Target="settings.xml" Type="http://schemas.openxmlformats.org/officeDocument/2006/relationships/settings" Id="rId7"/>
   <Relationship Target="footer1.xml" Type="http://schemas.openxmlformats.org/officeDocument/2006/relationships/footer" Id="rId12"/>
   <Relationship Target="theme/theme1.xml" Type="http://schemas.openxmlformats.org/officeDocument/2006/relationships/theme" Id="rId17"/>
   <Relationship Target="../customXml/item2.xml" Type="http://schemas.openxmlformats.org/officeDocument/2006/relationships/customXml" Id="rId2"/>
   <Relationship Target="glossary/document.xml" Type="http://schemas.openxmlformats.org/officeDocument/2006/relationships/glossaryDocument" Id="rId16"/>
   <Relationship Target="../customXml/item1.xml" Type="http://schemas.openxmlformats.org/officeDocument/2006/relationships/customXml" Id="rId1"/>
   <Relationship Target="styles.xml" Type="http://schemas.openxmlformats.org/officeDocument/2006/relationships/styles" Id="rId6"/>
   <Relationship Target="header1.xml" Type="http://schemas.openxmlformats.org/officeDocument/2006/relationships/header" Id="rId11"/>
   <Relationship Target="numbering.xml" Type="http://schemas.openxmlformats.org/officeDocument/2006/relationships/numbering" Id="rId5"/>
   <Relationship Target="fontTable.xml" Type="http://schemas.openxmlformats.org/officeDocument/2006/relationships/fontTable" Id="rId15"/>
   <Relationship Target="endnotes.xml" Type="http://schemas.openxmlformats.org/officeDocument/2006/relationships/endnotes" Id="rId10"/>
   <Relationship Target="../customXml/item4.xml" Type="http://schemas.openxmlformats.org/officeDocument/2006/relationships/customXml" Id="rId4"/>
   <Relationship Target="footnotes.xml" Type="http://schemas.openxmlformats.org/officeDocument/2006/relationships/footnotes" Id="rId9"/>
   <Relationship Target="header2.xml" Type="http://schemas.openxmlformats.org/officeDocument/2006/relationships/header" Id="rId14"/>
</Relationships>

</file>

<file path=word/_rels/footer1.xml.rels><?xml version="1.0" encoding="UTF-8"?>
<Relationships xmlns="http://schemas.openxmlformats.org/package/2006/relationships">
   <Relationship Target="media/image2.jpg" Type="http://schemas.openxmlformats.org/officeDocument/2006/relationships/image" Id="rId1"/>
</Relationships>

</file>

<file path=word/_rels/footer2.xml.rels><?xml version="1.0" encoding="UTF-8"?>
<Relationships xmlns="http://schemas.openxmlformats.org/package/2006/relationships">
   <Relationship Target="media/image3.png" Type="http://schemas.openxmlformats.org/officeDocument/2006/relationships/image" Id="rId1"/>
</Relationships>

</file>

<file path=word/_rels/header1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_rels/header2.xml.rels><?xml version="1.0" encoding="UTF-8"?>
<Relationships xmlns="http://schemas.openxmlformats.org/package/2006/relationships">
   <Relationship Target="media/image4.png" Type="http://schemas.openxmlformats.org/officeDocument/2006/relationships/image" Id="rId1"/>
</Relationships>

</file>

<file path=word/_rels/settings.xml.rels><?xml version="1.0" encoding="UTF-8"?>
<Relationships xmlns="http://schemas.openxmlformats.org/package/2006/relationships">
   <Relationship TargetMode="External" Target="file:///C:\Users\DAhern\AppData\Local\Temp\notes8F0EED\DJR%20Main%20heading%20-%20Portrait%20A4%20-%20small%20banner%20-%20December%202018.dotx" Type="http://schemas.openxmlformats.org/officeDocument/2006/relationships/attachedTemplate" Id="rId1"/>
</Relationships>

</file>

<file path=word/glossary/_rels/document.xml.rels><?xml version="1.0" encoding="UTF-8"?>
<Relationships xmlns="http://schemas.openxmlformats.org/package/2006/relationships">
   <Relationship Target="webSettings.xml" Type="http://schemas.openxmlformats.org/officeDocument/2006/relationships/webSettings" Id="rId3"/>
   <Relationship Target="settings.xml" Type="http://schemas.openxmlformats.org/officeDocument/2006/relationships/settings" Id="rId2"/>
   <Relationship Target="styles.xml" Type="http://schemas.openxmlformats.org/officeDocument/2006/relationships/styles" Id="rId1"/>
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ocParts>
    <w:docPart>
      <w:docPartPr>
        <w:name w:val="90517A0ED3434175B1229203E94F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ED036-B350-4320-86C3-532D9E047BB2}"/>
      </w:docPartPr>
      <w:docPartBody>
        <w:p w:rsidR="00B379DC" w:rsidP="00FA3B6A" w:rsidRDefault="00FA3B6A">
          <w:pPr>
            <w:pStyle w:val="90517A0ED3434175B1229203E94F791D"/>
          </w:pPr>
          <w:r w:rsidRPr="00F84DAD">
            <w:rPr>
              <w:color w:val="70AD47" w:themeColor="accent6"/>
            </w:rPr>
            <w:t>Enter TRIM ID here</w:t>
          </w:r>
        </w:p>
      </w:docPartBody>
    </w:docPart>
    <w:docPart>
      <w:docPartPr>
        <w:name w:val="7D4A611BF0184B1C9CB746FD65B3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40EA-BD9D-4445-BD15-75F1FD1B2E8B}"/>
      </w:docPartPr>
      <w:docPartBody>
        <w:p w:rsidR="00B379DC" w:rsidP="00FA3B6A" w:rsidRDefault="00FA3B6A">
          <w:pPr>
            <w:pStyle w:val="7D4A611BF0184B1C9CB746FD65B34AB9"/>
          </w:pPr>
          <w:r w:rsidRPr="00F84DAD">
            <w:rPr>
              <w:color w:val="70AD47" w:themeColor="accent6"/>
            </w:rPr>
            <w:t xml:space="preserve">Enter document classification </w:t>
          </w:r>
          <w:r w:rsidRPr="008C3C81">
            <w:t>here</w:t>
          </w:r>
        </w:p>
      </w:docPartBody>
    </w:docPart>
    <w:docPart>
      <w:docPartPr>
        <w:name w:val="1ECAA7C6A45A4D4B999E193E358E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86B4C-38D8-4895-92AB-E215957DE493}"/>
      </w:docPartPr>
      <w:docPartBody>
        <w:p w:rsidR="00B23A0D" w:rsidP="00B377DA" w:rsidRDefault="00B377DA">
          <w:pPr>
            <w:pStyle w:val="1ECAA7C6A45A4D4B999E193E358E7FB6"/>
          </w:pPr>
          <w:r w:rsidRPr="003356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13EB21BE4F4732B355AF4159A8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719E-56B0-4944-934E-76D77C31D9FF}"/>
      </w:docPartPr>
      <w:docPartBody>
        <w:p w:rsidR="00B23A0D" w:rsidP="00B377DA" w:rsidRDefault="00B377DA">
          <w:pPr>
            <w:pStyle w:val="7613EB21BE4F4732B355AF4159A89AB5"/>
          </w:pPr>
          <w:r w:rsidRPr="00335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ADD5037BE432C9D0CB00BD797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7D03-0A60-4797-B947-E50B2E90A9E1}"/>
      </w:docPartPr>
      <w:docPartBody>
        <w:p w:rsidR="00B23A0D" w:rsidP="00B377DA" w:rsidRDefault="00B377DA">
          <w:pPr>
            <w:pStyle w:val="6C0ADD5037BE432C9D0CB00BD7976A4B"/>
          </w:pPr>
          <w:r w:rsidRPr="00335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0A7EB3142143A4AEB0E2305C8F1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2C57-D57D-4695-AC78-EBB0C0466198}"/>
      </w:docPartPr>
      <w:docPartBody>
        <w:p w:rsidR="00B23A0D" w:rsidP="00B377DA" w:rsidRDefault="00B377DA">
          <w:pPr>
            <w:pStyle w:val="BE0A7EB3142143A4AEB0E2305C8F11E4"/>
          </w:pPr>
          <w:r w:rsidRPr="00335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8AEDBE49A41F49A3EB0473EF7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0D4E-2F00-4199-ACF4-F437D5DF325A}"/>
      </w:docPartPr>
      <w:docPartBody>
        <w:p w:rsidR="00B23A0D" w:rsidP="00B377DA" w:rsidRDefault="00B377DA">
          <w:pPr>
            <w:pStyle w:val="4418AEDBE49A41F49A3EB0473EF73F95"/>
          </w:pPr>
          <w:r w:rsidRPr="00335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297DEB8714C6AB0533BC85723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9123-75F0-40EA-9908-21544212A7C0}"/>
      </w:docPartPr>
      <w:docPartBody>
        <w:p w:rsidR="00B23A0D" w:rsidP="00B377DA" w:rsidRDefault="00B377DA">
          <w:pPr>
            <w:pStyle w:val="29E297DEB8714C6AB0533BC857232C95"/>
          </w:pPr>
          <w:r w:rsidRPr="00335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B264F756F48A281E901C07CD68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B109-7AB3-4B19-987E-56F06719D800}"/>
      </w:docPartPr>
      <w:docPartBody>
        <w:p w:rsidR="00B23A0D" w:rsidP="00B377DA" w:rsidRDefault="00B377DA">
          <w:pPr>
            <w:pStyle w:val="979B264F756F48A281E901C07CD6836E"/>
          </w:pPr>
          <w:r w:rsidRPr="003356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3733BA48334AF9A678B9648590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60108-6E11-4979-93D9-E132FCCFF07E}"/>
      </w:docPartPr>
      <w:docPartBody>
        <w:p w:rsidR="00B23A0D" w:rsidP="00B377DA" w:rsidRDefault="00B377DA">
          <w:pPr>
            <w:pStyle w:val="183733BA48334AF9A678B9648590EF79"/>
          </w:pPr>
          <w:r w:rsidRPr="00335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7E876ABB24AF29BDFC19BA2E02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FB26E-FD81-42EB-98DA-10C6BE5B413F}"/>
      </w:docPartPr>
      <w:docPartBody>
        <w:p w:rsidR="00B23A0D" w:rsidP="00B377DA" w:rsidRDefault="00B377DA">
          <w:pPr>
            <w:pStyle w:val="D197E876ABB24AF29BDFC19BA2E02D4F"/>
          </w:pPr>
          <w:r w:rsidRPr="00335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BB96E97B0481A8C5A03B0C5B8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FAB3-780E-4871-A68B-0C50A263D9B7}"/>
      </w:docPartPr>
      <w:docPartBody>
        <w:p w:rsidR="00B23A0D" w:rsidP="00B377DA" w:rsidRDefault="00B377DA">
          <w:pPr>
            <w:pStyle w:val="BCCBB96E97B0481A8C5A03B0C5B8643F"/>
          </w:pPr>
          <w:r w:rsidRPr="003356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9DB8D474B40BA9A9A3D99C4A8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3B63E-D224-4A0E-9843-7B8933010B9D}"/>
      </w:docPartPr>
      <w:docPartBody>
        <w:p w:rsidR="00B23A0D" w:rsidP="00B377DA" w:rsidRDefault="00B377DA">
          <w:pPr>
            <w:pStyle w:val="AC39DB8D474B40BA9A9A3D99C4A86BE2"/>
          </w:pPr>
          <w:r w:rsidRPr="003356B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9B277BDD08420F9C4BFD2C3AED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7DFCD-BB2A-469E-B05C-91C7C61AD70D}"/>
      </w:docPartPr>
      <w:docPartBody>
        <w:p w:rsidR="00B23A0D" w:rsidP="00B377DA" w:rsidRDefault="00B377DA">
          <w:pPr>
            <w:pStyle w:val="679B277BDD08420F9C4BFD2C3AED0E37"/>
          </w:pPr>
          <w:r w:rsidRPr="003356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VIC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mc:Ignorable=" w15">
  <w:view w:val="normal"/>
  <w:revisionView w:comments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6A"/>
    <w:rsid w:val="001F6E69"/>
    <w:rsid w:val="003F3CEE"/>
    <w:rsid w:val="00655998"/>
    <w:rsid w:val="0075168F"/>
    <w:rsid w:val="00B23A0D"/>
    <w:rsid w:val="00B377DA"/>
    <w:rsid w:val="00B379DC"/>
    <w:rsid w:val="00F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cex="http://schemas.microsoft.com/office/word/2018/wordml/cex" xmlns:w16="http://schemas.microsoft.com/office/word/2018/wordml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377DA"/>
    <w:rPr>
      <w:color w:val="808080"/>
    </w:rPr>
  </w:style>
  <w:style w:type="paragraph" w:styleId="03912816673B4FDA820E322CDA4C9EE1" w:customStyle="true">
    <w:name w:val="03912816673B4FDA820E322CDA4C9EE1"/>
    <w:rsid w:val="00FA3B6A"/>
    <w:pPr>
      <w:spacing w:before="80" w:after="60" w:line="240" w:lineRule="auto"/>
    </w:pPr>
    <w:rPr>
      <w:rFonts w:ascii="Arial" w:hAnsi="Arial" w:eastAsia="Times New Roman" w:cs="Times New Roman"/>
      <w:b/>
      <w:color w:val="FFFFFF" w:themeColor="background1"/>
      <w:szCs w:val="20"/>
      <w:lang w:eastAsia="en-US"/>
    </w:rPr>
  </w:style>
  <w:style w:type="paragraph" w:styleId="90517A0ED3434175B1229203E94F791D" w:customStyle="true">
    <w:name w:val="90517A0ED3434175B1229203E94F791D"/>
    <w:rsid w:val="00FA3B6A"/>
    <w:pPr>
      <w:tabs>
        <w:tab w:val="right" w:pos="10206"/>
      </w:tabs>
      <w:spacing w:after="0" w:line="240" w:lineRule="auto"/>
    </w:pPr>
    <w:rPr>
      <w:rFonts w:ascii="Arial" w:hAnsi="Arial" w:eastAsia="Times New Roman" w:cs="Arial"/>
      <w:sz w:val="20"/>
      <w:szCs w:val="18"/>
      <w:lang w:eastAsia="en-US"/>
    </w:rPr>
  </w:style>
  <w:style w:type="paragraph" w:styleId="7D4A611BF0184B1C9CB746FD65B34AB9" w:customStyle="true">
    <w:name w:val="7D4A611BF0184B1C9CB746FD65B34AB9"/>
    <w:rsid w:val="00FA3B6A"/>
    <w:pPr>
      <w:tabs>
        <w:tab w:val="right" w:pos="10206"/>
      </w:tabs>
      <w:spacing w:after="0" w:line="240" w:lineRule="auto"/>
    </w:pPr>
    <w:rPr>
      <w:rFonts w:ascii="Arial" w:hAnsi="Arial" w:eastAsia="Times New Roman" w:cs="Arial"/>
      <w:sz w:val="20"/>
      <w:szCs w:val="18"/>
      <w:lang w:eastAsia="en-US"/>
    </w:rPr>
  </w:style>
  <w:style w:type="paragraph" w:styleId="020001CB79CC4581AEB8613E85A162E7" w:customStyle="true">
    <w:name w:val="020001CB79CC4581AEB8613E85A162E7"/>
    <w:rsid w:val="00FA3B6A"/>
  </w:style>
  <w:style w:type="paragraph" w:styleId="91851DF15B65466FB008CFC674FDDAD5" w:customStyle="true">
    <w:name w:val="91851DF15B65466FB008CFC674FDDAD5"/>
    <w:rsid w:val="00FA3B6A"/>
  </w:style>
  <w:style w:type="paragraph" w:styleId="6133386FD763448EBB9BCDEC4F6060AA" w:customStyle="true">
    <w:name w:val="6133386FD763448EBB9BCDEC4F6060AA"/>
    <w:rsid w:val="00FA3B6A"/>
  </w:style>
  <w:style w:type="paragraph" w:styleId="5B9A5E571F6C4738A313E6A159830910" w:customStyle="true">
    <w:name w:val="5B9A5E571F6C4738A313E6A159830910"/>
    <w:rsid w:val="00B377DA"/>
  </w:style>
  <w:style w:type="paragraph" w:styleId="1180295C7FEE49AAB142170D94AD9694" w:customStyle="true">
    <w:name w:val="1180295C7FEE49AAB142170D94AD9694"/>
    <w:rsid w:val="00B377DA"/>
  </w:style>
  <w:style w:type="paragraph" w:styleId="16A4744FE9FD4FDFB83FAB4A555CBF72" w:customStyle="true">
    <w:name w:val="16A4744FE9FD4FDFB83FAB4A555CBF72"/>
    <w:rsid w:val="00B377DA"/>
  </w:style>
  <w:style w:type="paragraph" w:styleId="E452CD72586F4FF1A66DDFB6C0F90180" w:customStyle="true">
    <w:name w:val="E452CD72586F4FF1A66DDFB6C0F90180"/>
    <w:rsid w:val="00B377DA"/>
  </w:style>
  <w:style w:type="paragraph" w:styleId="A98E65198AFF4E519BF5C6347DB63F2C" w:customStyle="true">
    <w:name w:val="A98E65198AFF4E519BF5C6347DB63F2C"/>
    <w:rsid w:val="00B377DA"/>
  </w:style>
  <w:style w:type="paragraph" w:styleId="4137F8C5CB3D4FB8AE6BE4984A41B4C4" w:customStyle="true">
    <w:name w:val="4137F8C5CB3D4FB8AE6BE4984A41B4C4"/>
    <w:rsid w:val="00B377DA"/>
  </w:style>
  <w:style w:type="paragraph" w:styleId="56AF7822741F4F598899311185581636" w:customStyle="true">
    <w:name w:val="56AF7822741F4F598899311185581636"/>
    <w:rsid w:val="00B377DA"/>
  </w:style>
  <w:style w:type="paragraph" w:styleId="BCB7727644D0473BAD4A079FCB5411A6" w:customStyle="true">
    <w:name w:val="BCB7727644D0473BAD4A079FCB5411A6"/>
    <w:rsid w:val="00B377DA"/>
  </w:style>
  <w:style w:type="paragraph" w:styleId="F922D70A4EEB433291EB113AAD16D426" w:customStyle="true">
    <w:name w:val="F922D70A4EEB433291EB113AAD16D426"/>
    <w:rsid w:val="00B377DA"/>
  </w:style>
  <w:style w:type="paragraph" w:styleId="F6B26A58D9A543BC9C5A33D1C51B2311" w:customStyle="true">
    <w:name w:val="F6B26A58D9A543BC9C5A33D1C51B2311"/>
    <w:rsid w:val="00B377DA"/>
  </w:style>
  <w:style w:type="paragraph" w:styleId="FE7DA51FF6A0476089D3B01D2A9513CB" w:customStyle="true">
    <w:name w:val="FE7DA51FF6A0476089D3B01D2A9513CB"/>
    <w:rsid w:val="00B377DA"/>
  </w:style>
  <w:style w:type="paragraph" w:styleId="37F93D6D919D46669DEFBD660CDB8413" w:customStyle="true">
    <w:name w:val="37F93D6D919D46669DEFBD660CDB8413"/>
    <w:rsid w:val="00B377DA"/>
  </w:style>
  <w:style w:type="paragraph" w:styleId="C7FFCC8C38524FC4B8418BCB5DAB2F78" w:customStyle="true">
    <w:name w:val="C7FFCC8C38524FC4B8418BCB5DAB2F78"/>
    <w:rsid w:val="00B377DA"/>
  </w:style>
  <w:style w:type="paragraph" w:styleId="D4E04D829F5A48C3ACDA74DB05F33573" w:customStyle="true">
    <w:name w:val="D4E04D829F5A48C3ACDA74DB05F33573"/>
    <w:rsid w:val="00B377DA"/>
  </w:style>
  <w:style w:type="paragraph" w:styleId="791FA633AAA44567BA2ADEB5E271BE7A" w:customStyle="true">
    <w:name w:val="791FA633AAA44567BA2ADEB5E271BE7A"/>
    <w:rsid w:val="00B377DA"/>
  </w:style>
  <w:style w:type="paragraph" w:styleId="5CFC7F65B5EA4CF8A1069502E99FDFA5" w:customStyle="true">
    <w:name w:val="5CFC7F65B5EA4CF8A1069502E99FDFA5"/>
    <w:rsid w:val="00B377DA"/>
  </w:style>
  <w:style w:type="paragraph" w:styleId="5B407D7049744DCFB768554F33B946C4" w:customStyle="true">
    <w:name w:val="5B407D7049744DCFB768554F33B946C4"/>
    <w:rsid w:val="00B377DA"/>
  </w:style>
  <w:style w:type="paragraph" w:styleId="8A754D4193E940B9A054913457ED7760" w:customStyle="true">
    <w:name w:val="8A754D4193E940B9A054913457ED7760"/>
    <w:rsid w:val="00B377DA"/>
  </w:style>
  <w:style w:type="paragraph" w:styleId="46643D08FFC0456CA9DA3C3C8C891432" w:customStyle="true">
    <w:name w:val="46643D08FFC0456CA9DA3C3C8C891432"/>
    <w:rsid w:val="00B377DA"/>
  </w:style>
  <w:style w:type="paragraph" w:styleId="6E961AA815124EA6925C3A92339C67A7" w:customStyle="true">
    <w:name w:val="6E961AA815124EA6925C3A92339C67A7"/>
    <w:rsid w:val="00B377DA"/>
  </w:style>
  <w:style w:type="paragraph" w:styleId="A702437C7AE244F08344F16B5D1D0A2B" w:customStyle="true">
    <w:name w:val="A702437C7AE244F08344F16B5D1D0A2B"/>
    <w:rsid w:val="00B377DA"/>
  </w:style>
  <w:style w:type="paragraph" w:styleId="CEBD87403E9F4B0AB69C32055EB45DF3" w:customStyle="true">
    <w:name w:val="CEBD87403E9F4B0AB69C32055EB45DF3"/>
    <w:rsid w:val="00B377DA"/>
  </w:style>
  <w:style w:type="paragraph" w:styleId="E44AF34BD3B048C08C29F94583076EEF" w:customStyle="true">
    <w:name w:val="E44AF34BD3B048C08C29F94583076EEF"/>
    <w:rsid w:val="00B377DA"/>
  </w:style>
  <w:style w:type="paragraph" w:styleId="A0D6A6679C6E477F9225771A6882C3F1" w:customStyle="true">
    <w:name w:val="A0D6A6679C6E477F9225771A6882C3F1"/>
    <w:rsid w:val="00B377DA"/>
  </w:style>
  <w:style w:type="paragraph" w:styleId="03AD65AF1D934933970D935DE08EB533" w:customStyle="true">
    <w:name w:val="03AD65AF1D934933970D935DE08EB533"/>
    <w:rsid w:val="00B377DA"/>
  </w:style>
  <w:style w:type="paragraph" w:styleId="7890967FD40C4D82BDECAD9EF3183E89" w:customStyle="true">
    <w:name w:val="7890967FD40C4D82BDECAD9EF3183E89"/>
    <w:rsid w:val="00B377DA"/>
  </w:style>
  <w:style w:type="paragraph" w:styleId="494CBEE64F0A4E0AA687328AA6D84534" w:customStyle="true">
    <w:name w:val="494CBEE64F0A4E0AA687328AA6D84534"/>
    <w:rsid w:val="00B377DA"/>
  </w:style>
  <w:style w:type="paragraph" w:styleId="810480B8C39B4054B3450FA525FAE804" w:customStyle="true">
    <w:name w:val="810480B8C39B4054B3450FA525FAE804"/>
    <w:rsid w:val="00B377DA"/>
  </w:style>
  <w:style w:type="paragraph" w:styleId="4AFC34C944DD4A5B99DEB425872233ED" w:customStyle="true">
    <w:name w:val="4AFC34C944DD4A5B99DEB425872233ED"/>
    <w:rsid w:val="00B377DA"/>
  </w:style>
  <w:style w:type="paragraph" w:styleId="1ECAA7C6A45A4D4B999E193E358E7FB6" w:customStyle="true">
    <w:name w:val="1ECAA7C6A45A4D4B999E193E358E7FB6"/>
    <w:rsid w:val="00B377DA"/>
  </w:style>
  <w:style w:type="paragraph" w:styleId="6B6BA1B2436843459C7066302EC04170" w:customStyle="true">
    <w:name w:val="6B6BA1B2436843459C7066302EC04170"/>
    <w:rsid w:val="00B377DA"/>
  </w:style>
  <w:style w:type="paragraph" w:styleId="7BB4B86453784AAD8B8F9C1603A8DA98" w:customStyle="true">
    <w:name w:val="7BB4B86453784AAD8B8F9C1603A8DA98"/>
    <w:rsid w:val="00B377DA"/>
  </w:style>
  <w:style w:type="paragraph" w:styleId="DBD113B1F2434DF98FE7FEF0B16B35C0" w:customStyle="true">
    <w:name w:val="DBD113B1F2434DF98FE7FEF0B16B35C0"/>
    <w:rsid w:val="00B377DA"/>
  </w:style>
  <w:style w:type="paragraph" w:styleId="544CA8FFDE154582B580FC5431FF7596" w:customStyle="true">
    <w:name w:val="544CA8FFDE154582B580FC5431FF7596"/>
    <w:rsid w:val="00B377DA"/>
  </w:style>
  <w:style w:type="paragraph" w:styleId="D846F23DAD524A5592C627BD9A4F74DA" w:customStyle="true">
    <w:name w:val="D846F23DAD524A5592C627BD9A4F74DA"/>
    <w:rsid w:val="00B377DA"/>
  </w:style>
  <w:style w:type="paragraph" w:styleId="3A8304DCFC924EE799B0B4FC2DCC107E" w:customStyle="true">
    <w:name w:val="3A8304DCFC924EE799B0B4FC2DCC107E"/>
    <w:rsid w:val="00B377DA"/>
  </w:style>
  <w:style w:type="paragraph" w:styleId="F8B492D9A070472DB11D08820EF399AA" w:customStyle="true">
    <w:name w:val="F8B492D9A070472DB11D08820EF399AA"/>
    <w:rsid w:val="00B377DA"/>
  </w:style>
  <w:style w:type="paragraph" w:styleId="18AF5AFE53754F6295103A6F20601B0F" w:customStyle="true">
    <w:name w:val="18AF5AFE53754F6295103A6F20601B0F"/>
    <w:rsid w:val="00B377DA"/>
  </w:style>
  <w:style w:type="paragraph" w:styleId="9B9426BD8B6F4C45B0587109EAC04134" w:customStyle="true">
    <w:name w:val="9B9426BD8B6F4C45B0587109EAC04134"/>
    <w:rsid w:val="00B377DA"/>
  </w:style>
  <w:style w:type="paragraph" w:styleId="EC0BD8CCB44E4DF59F4BDBAC76C2C30B" w:customStyle="true">
    <w:name w:val="EC0BD8CCB44E4DF59F4BDBAC76C2C30B"/>
    <w:rsid w:val="00B377DA"/>
  </w:style>
  <w:style w:type="paragraph" w:styleId="9930F7D2AB0B427CB490D6CC7CF309AE" w:customStyle="true">
    <w:name w:val="9930F7D2AB0B427CB490D6CC7CF309AE"/>
    <w:rsid w:val="00B377DA"/>
  </w:style>
  <w:style w:type="paragraph" w:styleId="C611E7FF9F444D12AFBADC1FC2DEA554" w:customStyle="true">
    <w:name w:val="C611E7FF9F444D12AFBADC1FC2DEA554"/>
    <w:rsid w:val="00B377DA"/>
  </w:style>
  <w:style w:type="paragraph" w:styleId="A56BF5DB2DC54F8D857654550A7B5D66" w:customStyle="true">
    <w:name w:val="A56BF5DB2DC54F8D857654550A7B5D66"/>
    <w:rsid w:val="00B377DA"/>
  </w:style>
  <w:style w:type="paragraph" w:styleId="88D738A11B774D6897321E58675B0972" w:customStyle="true">
    <w:name w:val="88D738A11B774D6897321E58675B0972"/>
    <w:rsid w:val="00B377DA"/>
  </w:style>
  <w:style w:type="paragraph" w:styleId="7F334B58AEC44C98959337827797F887" w:customStyle="true">
    <w:name w:val="7F334B58AEC44C98959337827797F887"/>
    <w:rsid w:val="00B377DA"/>
  </w:style>
  <w:style w:type="paragraph" w:styleId="699227E92D49410B8B843CB3E2840FE8" w:customStyle="true">
    <w:name w:val="699227E92D49410B8B843CB3E2840FE8"/>
    <w:rsid w:val="00B377DA"/>
  </w:style>
  <w:style w:type="paragraph" w:styleId="D3EBE563BC6144BAAE49DCFE657546C5" w:customStyle="true">
    <w:name w:val="D3EBE563BC6144BAAE49DCFE657546C5"/>
    <w:rsid w:val="00B377DA"/>
  </w:style>
  <w:style w:type="paragraph" w:styleId="B32C7A38EAEC46D7B689FD7C598E68F7" w:customStyle="true">
    <w:name w:val="B32C7A38EAEC46D7B689FD7C598E68F7"/>
    <w:rsid w:val="00B377DA"/>
  </w:style>
  <w:style w:type="paragraph" w:styleId="B503DEC720AA433491C6D77B0E146E8F" w:customStyle="true">
    <w:name w:val="B503DEC720AA433491C6D77B0E146E8F"/>
    <w:rsid w:val="00B377DA"/>
  </w:style>
  <w:style w:type="paragraph" w:styleId="539CC4467B154B63BCBCDE416557AF81" w:customStyle="true">
    <w:name w:val="539CC4467B154B63BCBCDE416557AF81"/>
    <w:rsid w:val="00B377DA"/>
  </w:style>
  <w:style w:type="paragraph" w:styleId="556C2832430B48C381F3BE6BD8656371" w:customStyle="true">
    <w:name w:val="556C2832430B48C381F3BE6BD8656371"/>
    <w:rsid w:val="00B377DA"/>
  </w:style>
  <w:style w:type="paragraph" w:styleId="AD1D99E6B05847B8ABD3076B054B940D" w:customStyle="true">
    <w:name w:val="AD1D99E6B05847B8ABD3076B054B940D"/>
    <w:rsid w:val="00B377DA"/>
  </w:style>
  <w:style w:type="paragraph" w:styleId="22E00363295B4605AF91144146BCBA1D" w:customStyle="true">
    <w:name w:val="22E00363295B4605AF91144146BCBA1D"/>
    <w:rsid w:val="00B377DA"/>
  </w:style>
  <w:style w:type="paragraph" w:styleId="DEE1B2E4FCA84370909F4964C46F6BB9" w:customStyle="true">
    <w:name w:val="DEE1B2E4FCA84370909F4964C46F6BB9"/>
    <w:rsid w:val="00B377DA"/>
  </w:style>
  <w:style w:type="paragraph" w:styleId="3CCD4CA466094C00A5BC0F14E14D97D0" w:customStyle="true">
    <w:name w:val="3CCD4CA466094C00A5BC0F14E14D97D0"/>
    <w:rsid w:val="00B377DA"/>
  </w:style>
  <w:style w:type="paragraph" w:styleId="25B1AE1AC7CC419E8A03DD1F45821F44" w:customStyle="true">
    <w:name w:val="25B1AE1AC7CC419E8A03DD1F45821F44"/>
    <w:rsid w:val="00B377DA"/>
  </w:style>
  <w:style w:type="paragraph" w:styleId="75D55B2488EB446999E4D0F1C6016A22" w:customStyle="true">
    <w:name w:val="75D55B2488EB446999E4D0F1C6016A22"/>
    <w:rsid w:val="00B377DA"/>
  </w:style>
  <w:style w:type="paragraph" w:styleId="39871CC7E12D42D0AA262DEEC1005E00" w:customStyle="true">
    <w:name w:val="39871CC7E12D42D0AA262DEEC1005E00"/>
    <w:rsid w:val="00B377DA"/>
  </w:style>
  <w:style w:type="paragraph" w:styleId="0735657EC04449EE980606FB08836648" w:customStyle="true">
    <w:name w:val="0735657EC04449EE980606FB08836648"/>
    <w:rsid w:val="00B377DA"/>
  </w:style>
  <w:style w:type="paragraph" w:styleId="20F41755482C443FA9004F42DFFBB714" w:customStyle="true">
    <w:name w:val="20F41755482C443FA9004F42DFFBB714"/>
    <w:rsid w:val="00B377DA"/>
  </w:style>
  <w:style w:type="paragraph" w:styleId="EA59657A2BDA4EF58B846F74AD1EA7DD" w:customStyle="true">
    <w:name w:val="EA59657A2BDA4EF58B846F74AD1EA7DD"/>
    <w:rsid w:val="00B377DA"/>
  </w:style>
  <w:style w:type="paragraph" w:styleId="1A1F8145F2724DB5AC88DF20429B7141" w:customStyle="true">
    <w:name w:val="1A1F8145F2724DB5AC88DF20429B7141"/>
    <w:rsid w:val="00B377DA"/>
  </w:style>
  <w:style w:type="paragraph" w:styleId="DC77DFE3D74347DB9309F1BE8D724243" w:customStyle="true">
    <w:name w:val="DC77DFE3D74347DB9309F1BE8D724243"/>
    <w:rsid w:val="00B377DA"/>
  </w:style>
  <w:style w:type="paragraph" w:styleId="83EE761FA39A4A44B5F89888D814A2FC" w:customStyle="true">
    <w:name w:val="83EE761FA39A4A44B5F89888D814A2FC"/>
    <w:rsid w:val="00B377DA"/>
  </w:style>
  <w:style w:type="paragraph" w:styleId="EE10CE917B6041B2BC42209CC4EC370B" w:customStyle="true">
    <w:name w:val="EE10CE917B6041B2BC42209CC4EC370B"/>
    <w:rsid w:val="00B377DA"/>
  </w:style>
  <w:style w:type="paragraph" w:styleId="45066B2239FB4D328AE9CB0D0269EE89" w:customStyle="true">
    <w:name w:val="45066B2239FB4D328AE9CB0D0269EE89"/>
    <w:rsid w:val="00B377DA"/>
  </w:style>
  <w:style w:type="paragraph" w:styleId="13F080D20F4B4456A6B50E0FD2EAD4A9" w:customStyle="true">
    <w:name w:val="13F080D20F4B4456A6B50E0FD2EAD4A9"/>
    <w:rsid w:val="00B377DA"/>
  </w:style>
  <w:style w:type="paragraph" w:styleId="E1C307EEEDF74C98B07B06AA547AD2C3" w:customStyle="true">
    <w:name w:val="E1C307EEEDF74C98B07B06AA547AD2C3"/>
    <w:rsid w:val="00B377DA"/>
  </w:style>
  <w:style w:type="paragraph" w:styleId="DA79BA57016441439953C332348D663F" w:customStyle="true">
    <w:name w:val="DA79BA57016441439953C332348D663F"/>
    <w:rsid w:val="00B377DA"/>
  </w:style>
  <w:style w:type="paragraph" w:styleId="6608B609EE4849D8AF7E96450163FCCD" w:customStyle="true">
    <w:name w:val="6608B609EE4849D8AF7E96450163FCCD"/>
    <w:rsid w:val="00B377DA"/>
  </w:style>
  <w:style w:type="paragraph" w:styleId="2B4CAD0F1ACF4CA1B5310643514B7238" w:customStyle="true">
    <w:name w:val="2B4CAD0F1ACF4CA1B5310643514B7238"/>
    <w:rsid w:val="00B377DA"/>
  </w:style>
  <w:style w:type="paragraph" w:styleId="C26C1CEAB52049FE8538E737D804AEC7" w:customStyle="true">
    <w:name w:val="C26C1CEAB52049FE8538E737D804AEC7"/>
    <w:rsid w:val="00B377DA"/>
  </w:style>
  <w:style w:type="paragraph" w:styleId="EF225E2068A648C582A48B9090143665" w:customStyle="true">
    <w:name w:val="EF225E2068A648C582A48B9090143665"/>
    <w:rsid w:val="00B377DA"/>
  </w:style>
  <w:style w:type="paragraph" w:styleId="BFBDEA6470B84F5FA62DB34D7CEE023F" w:customStyle="true">
    <w:name w:val="BFBDEA6470B84F5FA62DB34D7CEE023F"/>
    <w:rsid w:val="00B377DA"/>
  </w:style>
  <w:style w:type="paragraph" w:styleId="1C00E04DAAC140CCA6CC5594E8288245" w:customStyle="true">
    <w:name w:val="1C00E04DAAC140CCA6CC5594E8288245"/>
    <w:rsid w:val="00B377DA"/>
  </w:style>
  <w:style w:type="paragraph" w:styleId="1595ACBCB3864F40B385070801C95F3D" w:customStyle="true">
    <w:name w:val="1595ACBCB3864F40B385070801C95F3D"/>
    <w:rsid w:val="00B377DA"/>
  </w:style>
  <w:style w:type="paragraph" w:styleId="A6951E5F702B44F88636F471B25A9076" w:customStyle="true">
    <w:name w:val="A6951E5F702B44F88636F471B25A9076"/>
    <w:rsid w:val="00B377DA"/>
  </w:style>
  <w:style w:type="paragraph" w:styleId="8937AC331D9F4084B3044047793990DB" w:customStyle="true">
    <w:name w:val="8937AC331D9F4084B3044047793990DB"/>
    <w:rsid w:val="00B377DA"/>
  </w:style>
  <w:style w:type="paragraph" w:styleId="7F68A3A5AC76482A886A564A69F6ACA8" w:customStyle="true">
    <w:name w:val="7F68A3A5AC76482A886A564A69F6ACA8"/>
    <w:rsid w:val="00B377DA"/>
  </w:style>
  <w:style w:type="paragraph" w:styleId="5C90BA1237DC45A4AEBDD48C4507A81E" w:customStyle="true">
    <w:name w:val="5C90BA1237DC45A4AEBDD48C4507A81E"/>
    <w:rsid w:val="00B377DA"/>
  </w:style>
  <w:style w:type="paragraph" w:styleId="D80C8E2F4B9C4840A7B769299FF9E099" w:customStyle="true">
    <w:name w:val="D80C8E2F4B9C4840A7B769299FF9E099"/>
    <w:rsid w:val="00B377DA"/>
  </w:style>
  <w:style w:type="paragraph" w:styleId="8E48B4B2989A420F9A8E589510B96CA0" w:customStyle="true">
    <w:name w:val="8E48B4B2989A420F9A8E589510B96CA0"/>
    <w:rsid w:val="00B377DA"/>
  </w:style>
  <w:style w:type="paragraph" w:styleId="9979203704D44EF1BFA8262C97AEE68E" w:customStyle="true">
    <w:name w:val="9979203704D44EF1BFA8262C97AEE68E"/>
    <w:rsid w:val="00B377DA"/>
  </w:style>
  <w:style w:type="paragraph" w:styleId="F41FDD1AC25344719EF44BA5B8E94FF3" w:customStyle="true">
    <w:name w:val="F41FDD1AC25344719EF44BA5B8E94FF3"/>
    <w:rsid w:val="00B377DA"/>
  </w:style>
  <w:style w:type="paragraph" w:styleId="532D0D3895CF4F469C343ECD1D91D9F1" w:customStyle="true">
    <w:name w:val="532D0D3895CF4F469C343ECD1D91D9F1"/>
    <w:rsid w:val="00B377DA"/>
  </w:style>
  <w:style w:type="paragraph" w:styleId="C91EEBA798D645D99661FEDE21F21985" w:customStyle="true">
    <w:name w:val="C91EEBA798D645D99661FEDE21F21985"/>
    <w:rsid w:val="00B377DA"/>
  </w:style>
  <w:style w:type="paragraph" w:styleId="8130CBDE84AF4628A8BB1A5B8B375AFA" w:customStyle="true">
    <w:name w:val="8130CBDE84AF4628A8BB1A5B8B375AFA"/>
    <w:rsid w:val="00B377DA"/>
  </w:style>
  <w:style w:type="paragraph" w:styleId="279C3F8FBE6B42A3A797E19F642ADCC7" w:customStyle="true">
    <w:name w:val="279C3F8FBE6B42A3A797E19F642ADCC7"/>
    <w:rsid w:val="00B377DA"/>
  </w:style>
  <w:style w:type="paragraph" w:styleId="3B09F72B81DA4F339574ECEED43B1AA8" w:customStyle="true">
    <w:name w:val="3B09F72B81DA4F339574ECEED43B1AA8"/>
    <w:rsid w:val="00B377DA"/>
  </w:style>
  <w:style w:type="paragraph" w:styleId="886E061EE1144F198F3009CAA45C244A" w:customStyle="true">
    <w:name w:val="886E061EE1144F198F3009CAA45C244A"/>
    <w:rsid w:val="00B377DA"/>
  </w:style>
  <w:style w:type="paragraph" w:styleId="A7DBAB8ECBEE47A48EF14671439C9AFF" w:customStyle="true">
    <w:name w:val="A7DBAB8ECBEE47A48EF14671439C9AFF"/>
    <w:rsid w:val="00B377DA"/>
  </w:style>
  <w:style w:type="paragraph" w:styleId="F3624F35B70B45DBA01C50AA5F0171CB" w:customStyle="true">
    <w:name w:val="F3624F35B70B45DBA01C50AA5F0171CB"/>
    <w:rsid w:val="00B377DA"/>
  </w:style>
  <w:style w:type="paragraph" w:styleId="7834F77D902740B6A39888DD438E83B5" w:customStyle="true">
    <w:name w:val="7834F77D902740B6A39888DD438E83B5"/>
    <w:rsid w:val="00B377DA"/>
  </w:style>
  <w:style w:type="paragraph" w:styleId="B3F45E08932F49448358FDC4C61943E9" w:customStyle="true">
    <w:name w:val="B3F45E08932F49448358FDC4C61943E9"/>
    <w:rsid w:val="00B377DA"/>
  </w:style>
  <w:style w:type="paragraph" w:styleId="F1FD3E963300457ABC2707A321EA12AD" w:customStyle="true">
    <w:name w:val="F1FD3E963300457ABC2707A321EA12AD"/>
    <w:rsid w:val="00B377DA"/>
  </w:style>
  <w:style w:type="paragraph" w:styleId="1B15052F2DE64EA0AF3FF207FF0C1922" w:customStyle="true">
    <w:name w:val="1B15052F2DE64EA0AF3FF207FF0C1922"/>
    <w:rsid w:val="00B377DA"/>
  </w:style>
  <w:style w:type="paragraph" w:styleId="C5F796B12DA24C11914E0B837A611B44" w:customStyle="true">
    <w:name w:val="C5F796B12DA24C11914E0B837A611B44"/>
    <w:rsid w:val="00B377DA"/>
  </w:style>
  <w:style w:type="paragraph" w:styleId="F9B8DF5E85654FE0895076DC936C4216" w:customStyle="true">
    <w:name w:val="F9B8DF5E85654FE0895076DC936C4216"/>
    <w:rsid w:val="00B377DA"/>
  </w:style>
  <w:style w:type="paragraph" w:styleId="301BA24C016F418EB6B27C9DD1841157" w:customStyle="true">
    <w:name w:val="301BA24C016F418EB6B27C9DD1841157"/>
    <w:rsid w:val="00B377DA"/>
  </w:style>
  <w:style w:type="paragraph" w:styleId="665395ABE2C64B72A9A31A5ECF28CC21" w:customStyle="true">
    <w:name w:val="665395ABE2C64B72A9A31A5ECF28CC21"/>
    <w:rsid w:val="00B377DA"/>
  </w:style>
  <w:style w:type="paragraph" w:styleId="24561CB22DE34F228FCE1F3EC5B4A725" w:customStyle="true">
    <w:name w:val="24561CB22DE34F228FCE1F3EC5B4A725"/>
    <w:rsid w:val="00B377DA"/>
  </w:style>
  <w:style w:type="paragraph" w:styleId="5E49DD4667C44C0498593D53114B7EC8" w:customStyle="true">
    <w:name w:val="5E49DD4667C44C0498593D53114B7EC8"/>
    <w:rsid w:val="00B377DA"/>
  </w:style>
  <w:style w:type="paragraph" w:styleId="6DA8292BAE4E490E9A75519979A7426B" w:customStyle="true">
    <w:name w:val="6DA8292BAE4E490E9A75519979A7426B"/>
    <w:rsid w:val="00B377DA"/>
  </w:style>
  <w:style w:type="paragraph" w:styleId="DD4374C009FF4503A604BB07E0A129FB" w:customStyle="true">
    <w:name w:val="DD4374C009FF4503A604BB07E0A129FB"/>
    <w:rsid w:val="00B377DA"/>
  </w:style>
  <w:style w:type="paragraph" w:styleId="271411A43B5842D89878CC16C806D3E8" w:customStyle="true">
    <w:name w:val="271411A43B5842D89878CC16C806D3E8"/>
    <w:rsid w:val="00B377DA"/>
  </w:style>
  <w:style w:type="paragraph" w:styleId="696C93966C0E4BCFB43E953300664B41" w:customStyle="true">
    <w:name w:val="696C93966C0E4BCFB43E953300664B41"/>
    <w:rsid w:val="00B377DA"/>
  </w:style>
  <w:style w:type="paragraph" w:styleId="887B64596D8D4975A8E7538A88AE09E3" w:customStyle="true">
    <w:name w:val="887B64596D8D4975A8E7538A88AE09E3"/>
    <w:rsid w:val="00B377DA"/>
  </w:style>
  <w:style w:type="paragraph" w:styleId="6F9371639607436393E6E417C84D7BF7" w:customStyle="true">
    <w:name w:val="6F9371639607436393E6E417C84D7BF7"/>
    <w:rsid w:val="00B377DA"/>
  </w:style>
  <w:style w:type="paragraph" w:styleId="E622A4777F0145499EDBBC313DA7B215" w:customStyle="true">
    <w:name w:val="E622A4777F0145499EDBBC313DA7B215"/>
    <w:rsid w:val="00B377DA"/>
  </w:style>
  <w:style w:type="paragraph" w:styleId="B7AA1F1D8FE34611B1C4EC2CDE4C1011" w:customStyle="true">
    <w:name w:val="B7AA1F1D8FE34611B1C4EC2CDE4C1011"/>
    <w:rsid w:val="00B377DA"/>
  </w:style>
  <w:style w:type="paragraph" w:styleId="68E6F8B9271D401F8BEDC7D64125EC0B" w:customStyle="true">
    <w:name w:val="68E6F8B9271D401F8BEDC7D64125EC0B"/>
    <w:rsid w:val="00B377DA"/>
  </w:style>
  <w:style w:type="paragraph" w:styleId="4A928295638B4BE9B5232D656F1F6DFD" w:customStyle="true">
    <w:name w:val="4A928295638B4BE9B5232D656F1F6DFD"/>
    <w:rsid w:val="00B377DA"/>
  </w:style>
  <w:style w:type="paragraph" w:styleId="D7947D76A9124AA0B68FDA300FFF3F96" w:customStyle="true">
    <w:name w:val="D7947D76A9124AA0B68FDA300FFF3F96"/>
    <w:rsid w:val="00B377DA"/>
  </w:style>
  <w:style w:type="paragraph" w:styleId="CFFC4FA2C6DF464181D7684BB13D0E76" w:customStyle="true">
    <w:name w:val="CFFC4FA2C6DF464181D7684BB13D0E76"/>
    <w:rsid w:val="00B377DA"/>
  </w:style>
  <w:style w:type="paragraph" w:styleId="B253935A9E894103B53642351EDCB264" w:customStyle="true">
    <w:name w:val="B253935A9E894103B53642351EDCB264"/>
    <w:rsid w:val="00B377DA"/>
  </w:style>
  <w:style w:type="paragraph" w:styleId="4B0321A74E734560A67E42E4AD3F54B2" w:customStyle="true">
    <w:name w:val="4B0321A74E734560A67E42E4AD3F54B2"/>
    <w:rsid w:val="00B377DA"/>
  </w:style>
  <w:style w:type="paragraph" w:styleId="57E592A7A22D42218A2A369C2C91657B" w:customStyle="true">
    <w:name w:val="57E592A7A22D42218A2A369C2C91657B"/>
    <w:rsid w:val="00B377DA"/>
  </w:style>
  <w:style w:type="paragraph" w:styleId="F2B20D9F364A4C4CB25D3185B0FA4680" w:customStyle="true">
    <w:name w:val="F2B20D9F364A4C4CB25D3185B0FA4680"/>
    <w:rsid w:val="00B377DA"/>
  </w:style>
  <w:style w:type="paragraph" w:styleId="0E48FF8C35DB43BB81D4741C03426411" w:customStyle="true">
    <w:name w:val="0E48FF8C35DB43BB81D4741C03426411"/>
    <w:rsid w:val="00B377DA"/>
  </w:style>
  <w:style w:type="paragraph" w:styleId="F1A0489ED13F4CED8930EC9FCE0A85DA" w:customStyle="true">
    <w:name w:val="F1A0489ED13F4CED8930EC9FCE0A85DA"/>
    <w:rsid w:val="00B377DA"/>
  </w:style>
  <w:style w:type="paragraph" w:styleId="436DE11C6A354D82B64430A5B194F893" w:customStyle="true">
    <w:name w:val="436DE11C6A354D82B64430A5B194F893"/>
    <w:rsid w:val="00B377DA"/>
  </w:style>
  <w:style w:type="paragraph" w:styleId="C767696DBCE845F08AF9FB41CF897F7D" w:customStyle="true">
    <w:name w:val="C767696DBCE845F08AF9FB41CF897F7D"/>
    <w:rsid w:val="00B377DA"/>
  </w:style>
  <w:style w:type="paragraph" w:styleId="7613EB21BE4F4732B355AF4159A89AB5" w:customStyle="true">
    <w:name w:val="7613EB21BE4F4732B355AF4159A89AB5"/>
    <w:rsid w:val="00B377DA"/>
  </w:style>
  <w:style w:type="paragraph" w:styleId="6C0ADD5037BE432C9D0CB00BD7976A4B" w:customStyle="true">
    <w:name w:val="6C0ADD5037BE432C9D0CB00BD7976A4B"/>
    <w:rsid w:val="00B377DA"/>
  </w:style>
  <w:style w:type="paragraph" w:styleId="BE0A7EB3142143A4AEB0E2305C8F11E4" w:customStyle="true">
    <w:name w:val="BE0A7EB3142143A4AEB0E2305C8F11E4"/>
    <w:rsid w:val="00B377DA"/>
  </w:style>
  <w:style w:type="paragraph" w:styleId="4418AEDBE49A41F49A3EB0473EF73F95" w:customStyle="true">
    <w:name w:val="4418AEDBE49A41F49A3EB0473EF73F95"/>
    <w:rsid w:val="00B377DA"/>
  </w:style>
  <w:style w:type="paragraph" w:styleId="29E297DEB8714C6AB0533BC857232C95" w:customStyle="true">
    <w:name w:val="29E297DEB8714C6AB0533BC857232C95"/>
    <w:rsid w:val="00B377DA"/>
  </w:style>
  <w:style w:type="paragraph" w:styleId="979B264F756F48A281E901C07CD6836E" w:customStyle="true">
    <w:name w:val="979B264F756F48A281E901C07CD6836E"/>
    <w:rsid w:val="00B377DA"/>
  </w:style>
  <w:style w:type="paragraph" w:styleId="183733BA48334AF9A678B9648590EF79" w:customStyle="true">
    <w:name w:val="183733BA48334AF9A678B9648590EF79"/>
    <w:rsid w:val="00B377DA"/>
  </w:style>
  <w:style w:type="paragraph" w:styleId="D197E876ABB24AF29BDFC19BA2E02D4F" w:customStyle="true">
    <w:name w:val="D197E876ABB24AF29BDFC19BA2E02D4F"/>
    <w:rsid w:val="00B377DA"/>
  </w:style>
  <w:style w:type="paragraph" w:styleId="D8B6170A2E954CD381740CCFFA35CBCC" w:customStyle="true">
    <w:name w:val="D8B6170A2E954CD381740CCFFA35CBCC"/>
    <w:rsid w:val="00B377DA"/>
  </w:style>
  <w:style w:type="paragraph" w:styleId="03655B46CD0A4A598C6F998B1184B40A" w:customStyle="true">
    <w:name w:val="03655B46CD0A4A598C6F998B1184B40A"/>
    <w:rsid w:val="00B377DA"/>
  </w:style>
  <w:style w:type="paragraph" w:styleId="BCCBB96E97B0481A8C5A03B0C5B8643F" w:customStyle="true">
    <w:name w:val="BCCBB96E97B0481A8C5A03B0C5B8643F"/>
    <w:rsid w:val="00B377DA"/>
  </w:style>
  <w:style w:type="paragraph" w:styleId="3A7BD22C62E2427FADE209C61F7BDC6F" w:customStyle="true">
    <w:name w:val="3A7BD22C62E2427FADE209C61F7BDC6F"/>
    <w:rsid w:val="00B377DA"/>
  </w:style>
  <w:style w:type="paragraph" w:styleId="AC39DB8D474B40BA9A9A3D99C4A86BE2" w:customStyle="true">
    <w:name w:val="AC39DB8D474B40BA9A9A3D99C4A86BE2"/>
    <w:rsid w:val="00B377DA"/>
  </w:style>
  <w:style w:type="paragraph" w:styleId="1E95C1AB26A5488186AEAFDAD119D591" w:customStyle="true">
    <w:name w:val="1E95C1AB26A5488186AEAFDAD119D591"/>
    <w:rsid w:val="00B377DA"/>
  </w:style>
  <w:style w:type="paragraph" w:styleId="679B277BDD08420F9C4BFD2C3AED0E37" w:customStyle="true">
    <w:name w:val="679B277BDD08420F9C4BFD2C3AED0E37"/>
    <w:rsid w:val="00B377DA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_rels/item2.xml.rels><?xml version="1.0" encoding="UTF-8"?>
<Relationships xmlns="http://schemas.openxmlformats.org/package/2006/relationships">
   <Relationship Target="itemProps2.xml" Type="http://schemas.openxmlformats.org/officeDocument/2006/relationships/customXmlProps" Id="rId1"/>
</Relationships>

</file>

<file path=customXml/_rels/item3.xml.rels><?xml version="1.0" encoding="UTF-8"?>
<Relationships xmlns="http://schemas.openxmlformats.org/package/2006/relationships">
   <Relationship Target="itemProps3.xml" Type="http://schemas.openxmlformats.org/officeDocument/2006/relationships/customXmlProps" Id="rId1"/>
</Relationships>

</file>

<file path=customXml/_rels/item4.xml.rels><?xml version="1.0" encoding="UTF-8"?>
<Relationships xmlns="http://schemas.openxmlformats.org/package/2006/relationships">
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7D69FF09F8F58E42880A7106B9454B4A" ma:contentTypeName="Document" ma:contentTypeScope="" ma:contentTypeVersion="6" ma:versionID="4f1cda78e5203f431431496b5b965662">
  <xsd:schema xmlns:xsd="http://www.w3.org/2001/XMLSchema" xmlns:ns2="8b054e76-986b-41c9-858f-7aa4518acce0" xmlns:ns3="eba2d98a-38ed-4d32-9510-d05fd967c55e" xmlns:p="http://schemas.microsoft.com/office/2006/metadata/properties" xmlns:xs="http://www.w3.org/2001/XMLSchema" ma:fieldsID="c37fac813260252ef2dd759e6fe3ce48" ma:root="true" ns2:_="" ns3:_="" targetNamespace="http://schemas.microsoft.com/office/2006/metadata/properties">
    <xsd:import namespace="8b054e76-986b-41c9-858f-7aa4518acce0"/>
    <xsd:import namespace="eba2d98a-38ed-4d32-9510-d05fd967c55e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AutoKeyPoints"/>
                <xsd:element minOccurs="0" ref="ns2:MediaServiceKeyPoints"/>
                <xsd:element minOccurs="0" ref="ns3:SharedWithUsers"/>
                <xsd:element minOccurs="0" ref="ns3:SharedWithDetail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b054e76-986b-41c9-858f-7aa4518acce0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AutoKeyPoints" ma:hidden="true" ma:index="10" ma:internalName="MediaServiceAutoKeyPoints" ma:readOnly="true" name="MediaServiceAutoKeyPoints" nillable="true">
      <xsd:simpleType>
        <xsd:restriction base="dms:Note"/>
      </xsd:simpleType>
    </xsd:element>
    <xsd:element ma:displayName="KeyPoints" ma:index="11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ba2d98a-38ed-4d32-9510-d05fd967c55e">
    <xsd:import namespace="http://schemas.microsoft.com/office/2006/documentManagement/types"/>
    <xsd:import namespace="http://schemas.microsoft.com/office/infopath/2007/PartnerControls"/>
    <xsd:element ma:displayName="Shared With" ma:index="12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13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/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eba2d98a-38ed-4d32-9510-d05fd967c55e">
      <UserInfo>
        <DisplayName>Sarina Papa (DJCS)</DisplayName>
        <AccountId>134</AccountId>
        <AccountType/>
      </UserInfo>
      <UserInfo>
        <DisplayName>Nicole Koryfas (DJCS)</DisplayName>
        <AccountId>135</AccountId>
        <AccountType/>
      </UserInfo>
      <UserInfo>
        <DisplayName>Anny C Jonsson (DJCS)</DisplayName>
        <AccountId>29</AccountId>
        <AccountType/>
      </UserInfo>
      <UserInfo>
        <DisplayName>Lisa Homatopoulos (DJCS)</DisplayName>
        <AccountId>104</AccountId>
        <AccountType/>
      </UserInfo>
      <UserInfo>
        <DisplayName>Teresa Alexander (DJCS)</DisplayName>
        <AccountId>153</AccountId>
        <AccountType/>
      </UserInfo>
      <UserInfo>
        <DisplayName>creativeservices (DJCS)</DisplayName>
        <AccountId>154</AccountId>
        <AccountType/>
      </UserInfo>
      <UserInfo>
        <DisplayName>Danusha M Sliwa (DJCS)</DisplayName>
        <AccountId>60</AccountId>
        <AccountType/>
      </UserInfo>
      <UserInfo>
        <DisplayName>Malcolm Feiner (DJCS)</DisplayName>
        <AccountId>165</AccountId>
        <AccountType/>
      </UserInfo>
      <UserInfo>
        <DisplayName>Charmaine E CRUISE (DJCS)</DisplayName>
        <AccountId>166</AccountId>
        <AccountType/>
      </UserInfo>
      <UserInfo>
        <DisplayName>Candice Vella (DJCS)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9A4DE5-0995-4C2F-880A-8650939BB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B4514-202B-4715-8701-FB4A7E4E2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54e76-986b-41c9-858f-7aa4518acce0"/>
    <ds:schemaRef ds:uri="eba2d98a-38ed-4d32-9510-d05fd967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E66BE-11CA-470B-976F-43680EEA9F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BB09F0-87B5-4194-BB0F-5DFFDD4C95C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054e76-986b-41c9-858f-7aa4518acce0"/>
    <ds:schemaRef ds:uri="http://schemas.microsoft.com/office/2006/documentManagement/types"/>
    <ds:schemaRef ds:uri="http://purl.org/dc/elements/1.1/"/>
    <ds:schemaRef ds:uri="http://schemas.microsoft.com/office/2006/metadata/properties"/>
    <ds:schemaRef ds:uri="eba2d98a-38ed-4d32-9510-d05fd967c55e"/>
    <ds:schemaRef ds:uri="http://www.w3.org/XML/1998/namespace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DJR Main heading - Portrait A4 - small banner - December 2018.dotx</properties:Template>
  <properties:Company>Department of Justice and Regulation</properties:Company>
  <properties:Pages>1</properties:Pages>
  <properties:Words>280</properties:Words>
  <properties:Characters>1576</properties:Characters>
  <properties:Lines>13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1853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2021-03-01T00:28:00Z</dcterms:created>
  <dc:creator/>
  <cp:lastModifiedBy/>
  <cp:lastPrinted>2017-07-07T00:32:00Z</cp:lastPrinted>
  <dcterms:modified xmlns:xsi="http://www.w3.org/2001/XMLSchema-instance" xsi:type="dcterms:W3CDTF">2021-03-01T00:30:00Z</dcterms:modified>
  <cp:revision>3</cp:revision>
  <dc:subject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Language">
    <vt:lpwstr>English</vt:lpwstr>
  </prop:property>
  <prop:property fmtid="{D5CDD505-2E9C-101B-9397-08002B2CF9AE}" pid="3" name="ContentTypeId">
    <vt:lpwstr>0x0101007D69FF09F8F58E42880A7106B9454B4A</vt:lpwstr>
  </prop:property>
</prop:Properties>
</file>